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</w:rPr>
        <w:alias w:val="Author"/>
        <w:tag w:val=""/>
        <w:id w:val="1246310863"/>
        <w:placeholder>
          <w:docPart w:val="A2C482F2372148CA9DC69A1733850B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5F9AC9D0" w14:textId="77777777" w:rsidR="007F7F7C" w:rsidRPr="001C0A7A" w:rsidRDefault="00C43A39">
          <w:pPr>
            <w:pStyle w:val="Title"/>
            <w:rPr>
              <w:color w:val="auto"/>
            </w:rPr>
          </w:pPr>
          <w:r>
            <w:rPr>
              <w:color w:val="auto"/>
            </w:rPr>
            <w:t>[</w:t>
          </w:r>
          <w:r w:rsidR="0057055D" w:rsidRPr="001C0A7A">
            <w:rPr>
              <w:color w:val="auto"/>
            </w:rPr>
            <w:t>Your Name</w:t>
          </w:r>
          <w:r>
            <w:rPr>
              <w:color w:val="auto"/>
            </w:rPr>
            <w:t>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709"/>
        <w:gridCol w:w="7651"/>
      </w:tblGrid>
      <w:tr w:rsidR="001C0A7A" w:rsidRPr="001C0A7A" w14:paraId="7148371E" w14:textId="77777777" w:rsidTr="007F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03D0767" w14:textId="77777777" w:rsidR="007F7F7C" w:rsidRPr="001C0A7A" w:rsidRDefault="007F7F7C" w:rsidP="00216E10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5051E843" w14:textId="77777777" w:rsidR="007F7F7C" w:rsidRPr="001C0A7A" w:rsidRDefault="007F7F7C" w:rsidP="00216E10">
            <w:pPr>
              <w:rPr>
                <w:color w:val="auto"/>
              </w:rPr>
            </w:pPr>
          </w:p>
        </w:tc>
      </w:tr>
      <w:tr w:rsidR="001C0A7A" w:rsidRPr="001C0A7A" w14:paraId="6289C62D" w14:textId="77777777" w:rsidTr="007F7F7C">
        <w:tc>
          <w:tcPr>
            <w:tcW w:w="913" w:type="pct"/>
          </w:tcPr>
          <w:p w14:paraId="7A775F7F" w14:textId="77777777" w:rsidR="007F7F7C" w:rsidRPr="001C0A7A" w:rsidRDefault="007F7F7C" w:rsidP="00216E10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50979707" w14:textId="77777777" w:rsidR="007F7F7C" w:rsidRPr="001C0A7A" w:rsidRDefault="00000000" w:rsidP="00216E10">
            <w:pPr>
              <w:pStyle w:val="ContactInfo"/>
              <w:ind w:right="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370723620"/>
                <w:placeholder>
                  <w:docPart w:val="E9B49C3078094959A6D49A68BF994BEC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1C0A7A">
                  <w:rPr>
                    <w:color w:val="auto"/>
                    <w:sz w:val="22"/>
                    <w:szCs w:val="22"/>
                  </w:rPr>
                  <w:t>[Address, City, ST  ZIP Code]</w:t>
                </w:r>
              </w:sdtContent>
            </w:sdt>
            <w:r w:rsidR="008E7E6E" w:rsidRPr="001C0A7A">
              <w:rPr>
                <w:color w:val="auto"/>
                <w:sz w:val="22"/>
                <w:szCs w:val="22"/>
              </w:rPr>
              <w:t> | </w:t>
            </w:r>
            <w:sdt>
              <w:sdtPr>
                <w:rPr>
                  <w:color w:val="auto"/>
                  <w:sz w:val="22"/>
                  <w:szCs w:val="22"/>
                </w:rPr>
                <w:id w:val="-2081824211"/>
                <w:placeholder>
                  <w:docPart w:val="5A33431FFE0B4D8DAE9CC5139079697D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1C0A7A">
                  <w:rPr>
                    <w:color w:val="auto"/>
                    <w:sz w:val="22"/>
                    <w:szCs w:val="22"/>
                  </w:rPr>
                  <w:t>[Telephone]</w:t>
                </w:r>
              </w:sdtContent>
            </w:sdt>
            <w:r w:rsidR="008E7E6E" w:rsidRPr="001C0A7A">
              <w:rPr>
                <w:color w:val="auto"/>
                <w:sz w:val="22"/>
                <w:szCs w:val="22"/>
              </w:rPr>
              <w:t> | </w:t>
            </w:r>
            <w:sdt>
              <w:sdtPr>
                <w:rPr>
                  <w:color w:val="auto"/>
                  <w:sz w:val="22"/>
                  <w:szCs w:val="22"/>
                </w:rPr>
                <w:id w:val="1365090530"/>
                <w:placeholder>
                  <w:docPart w:val="8197E1B878E549FC8CF98EAA8510C60B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1C0A7A">
                  <w:rPr>
                    <w:color w:val="auto"/>
                    <w:sz w:val="22"/>
                    <w:szCs w:val="22"/>
                  </w:rPr>
                  <w:t>[Email]</w:t>
                </w:r>
              </w:sdtContent>
            </w:sdt>
          </w:p>
        </w:tc>
      </w:tr>
    </w:tbl>
    <w:p w14:paraId="5A8495FF" w14:textId="77777777" w:rsidR="0062753E" w:rsidRPr="001C0A7A" w:rsidRDefault="0062753E" w:rsidP="0062753E">
      <w:pPr>
        <w:pStyle w:val="SectionHeading"/>
        <w:spacing w:before="400"/>
        <w:rPr>
          <w:color w:val="auto"/>
        </w:rPr>
      </w:pPr>
      <w:r>
        <w:rPr>
          <w:color w:val="auto"/>
        </w:rPr>
        <w:t>OBJECTIVE STATEMENT OR QUALIFICATION 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62753E" w:rsidRPr="001C0A7A" w14:paraId="350F7553" w14:textId="77777777" w:rsidTr="005B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B7B35D3" w14:textId="77777777" w:rsidR="0062753E" w:rsidRPr="001C0A7A" w:rsidRDefault="0062753E" w:rsidP="005B2B49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30CC9F7E" w14:textId="77777777" w:rsidR="0062753E" w:rsidRPr="001C0A7A" w:rsidRDefault="0062753E" w:rsidP="005B2B49">
            <w:pPr>
              <w:rPr>
                <w:color w:val="auto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-1526629786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-59257562"/>
              <w:placeholder>
                <w:docPart w:val="8860FD4648472649B34F5C485FCE9A29"/>
              </w:placeholder>
              <w15:repeatingSectionItem/>
            </w:sdtPr>
            <w:sdtContent>
              <w:tr w:rsidR="0062753E" w:rsidRPr="005F7E2F" w14:paraId="18D58387" w14:textId="77777777" w:rsidTr="005B2B49">
                <w:tc>
                  <w:tcPr>
                    <w:tcW w:w="913" w:type="pct"/>
                  </w:tcPr>
                  <w:p w14:paraId="2D14AEBF" w14:textId="77777777" w:rsidR="0062753E" w:rsidRPr="005F7E2F" w:rsidRDefault="0062753E" w:rsidP="0062753E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087" w:type="pct"/>
                  </w:tcPr>
                  <w:p w14:paraId="0D8094B4" w14:textId="77777777" w:rsidR="0062753E" w:rsidRPr="005F7E2F" w:rsidRDefault="0062753E" w:rsidP="0062753E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5223861E" w14:textId="77777777" w:rsidR="0062753E" w:rsidRDefault="0062753E" w:rsidP="00D00379">
      <w:pPr>
        <w:pStyle w:val="SectionHeading"/>
        <w:spacing w:before="240"/>
        <w:rPr>
          <w:color w:val="auto"/>
        </w:rPr>
      </w:pPr>
    </w:p>
    <w:p w14:paraId="37DD0FF4" w14:textId="77777777" w:rsidR="0062753E" w:rsidRPr="001C0A7A" w:rsidRDefault="0062753E" w:rsidP="0062753E">
      <w:pPr>
        <w:pStyle w:val="SectionHeading"/>
        <w:spacing w:before="400"/>
        <w:rPr>
          <w:color w:val="auto"/>
        </w:rPr>
      </w:pPr>
      <w:r w:rsidRPr="001C0A7A">
        <w:rPr>
          <w:color w:val="auto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709"/>
        <w:gridCol w:w="7651"/>
      </w:tblGrid>
      <w:tr w:rsidR="0062753E" w:rsidRPr="001C0A7A" w14:paraId="1A338E3C" w14:textId="77777777" w:rsidTr="003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6B9E26D" w14:textId="77777777" w:rsidR="0062753E" w:rsidRPr="001C0A7A" w:rsidRDefault="0062753E" w:rsidP="00375A2C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14:paraId="143040D3" w14:textId="77777777" w:rsidR="0062753E" w:rsidRPr="001C0A7A" w:rsidRDefault="0062753E" w:rsidP="00375A2C">
            <w:pPr>
              <w:spacing w:line="240" w:lineRule="auto"/>
              <w:rPr>
                <w:color w:val="auto"/>
              </w:rPr>
            </w:pPr>
          </w:p>
        </w:tc>
      </w:tr>
      <w:tr w:rsidR="0062753E" w:rsidRPr="001C0A7A" w14:paraId="582E2373" w14:textId="77777777" w:rsidTr="00375A2C">
        <w:tc>
          <w:tcPr>
            <w:tcW w:w="913" w:type="pct"/>
          </w:tcPr>
          <w:p w14:paraId="46E45463" w14:textId="77777777" w:rsidR="0062753E" w:rsidRPr="005F7E2F" w:rsidRDefault="00000000" w:rsidP="00375A2C">
            <w:pPr>
              <w:pStyle w:val="Date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953315607"/>
                <w:placeholder>
                  <w:docPart w:val="3824EC3E51726D47B2836E5678FB35D4"/>
                </w:placeholder>
                <w:temporary/>
                <w:showingPlcHdr/>
                <w15:appearance w15:val="hidden"/>
                <w:text/>
              </w:sdtPr>
              <w:sdtContent>
                <w:r w:rsidR="0062753E" w:rsidRPr="001C0A7A">
                  <w:rPr>
                    <w:color w:val="auto"/>
                    <w:sz w:val="22"/>
                    <w:szCs w:val="22"/>
                  </w:rPr>
                  <w:t>[Dates]</w:t>
                </w:r>
              </w:sdtContent>
            </w:sdt>
            <w:r w:rsidR="0062753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pct"/>
          </w:tcPr>
          <w:p w14:paraId="40862378" w14:textId="77777777" w:rsidR="0062753E" w:rsidRPr="00CF6359" w:rsidRDefault="00000000" w:rsidP="00375A2C">
            <w:pPr>
              <w:pStyle w:val="Subsection"/>
              <w:rPr>
                <w:color w:val="auto"/>
                <w:sz w:val="22"/>
                <w:szCs w:val="22"/>
              </w:rPr>
            </w:pPr>
            <w:sdt>
              <w:sdtPr>
                <w:rPr>
                  <w:iCs/>
                  <w:color w:val="auto"/>
                  <w:sz w:val="22"/>
                  <w:szCs w:val="22"/>
                </w:rPr>
                <w:id w:val="1226341697"/>
                <w:placeholder>
                  <w:docPart w:val="7C3BB394A8AFE849855150DEBC949105"/>
                </w:placeholder>
                <w:temporary/>
                <w:showingPlcHdr/>
                <w15:appearance w15:val="hidden"/>
                <w:text/>
              </w:sdtPr>
              <w:sdtContent>
                <w:r w:rsidR="0062753E" w:rsidRPr="00CF6359">
                  <w:rPr>
                    <w:iCs/>
                    <w:color w:val="auto"/>
                    <w:sz w:val="22"/>
                    <w:szCs w:val="22"/>
                  </w:rPr>
                  <w:t>[Most Recent Educational Institution]</w:t>
                </w:r>
              </w:sdtContent>
            </w:sdt>
            <w:r w:rsidR="0062753E" w:rsidRPr="00CF6359">
              <w:rPr>
                <w:color w:val="auto"/>
                <w:sz w:val="22"/>
                <w:szCs w:val="22"/>
              </w:rPr>
              <w:t xml:space="preserve">, </w:t>
            </w:r>
            <w:sdt>
              <w:sdtPr>
                <w:rPr>
                  <w:iCs/>
                  <w:color w:val="auto"/>
                  <w:sz w:val="22"/>
                  <w:szCs w:val="22"/>
                </w:rPr>
                <w:id w:val="-2139792689"/>
                <w:placeholder>
                  <w:docPart w:val="E8E63FE921D0DC47A97C9D80074FD19E"/>
                </w:placeholder>
                <w:temporary/>
                <w:showingPlcHdr/>
                <w15:appearance w15:val="hidden"/>
                <w:text/>
              </w:sdtPr>
              <w:sdtEndPr>
                <w:rPr>
                  <w:i/>
                </w:rPr>
              </w:sdtEndPr>
              <w:sdtContent>
                <w:r w:rsidR="0062753E" w:rsidRPr="000630FC">
                  <w:rPr>
                    <w:iCs/>
                    <w:color w:val="auto"/>
                    <w:sz w:val="22"/>
                    <w:szCs w:val="22"/>
                  </w:rPr>
                  <w:t>[City, State] Begin with most recent information including degree and date completed or a</w:t>
                </w:r>
                <w:r w:rsidR="0062753E">
                  <w:rPr>
                    <w:iCs/>
                    <w:color w:val="auto"/>
                    <w:sz w:val="22"/>
                    <w:szCs w:val="22"/>
                  </w:rPr>
                  <w:t>nticipated date of completion.</w:t>
                </w:r>
                <w:r w:rsidR="0062753E" w:rsidRPr="000630FC">
                  <w:rPr>
                    <w:iCs/>
                    <w:color w:val="auto"/>
                    <w:sz w:val="22"/>
                    <w:szCs w:val="22"/>
                  </w:rPr>
                  <w:t>]</w:t>
                </w:r>
              </w:sdtContent>
            </w:sdt>
            <w:r w:rsidR="0062753E" w:rsidRPr="00CF6359">
              <w:rPr>
                <w:color w:val="auto"/>
                <w:sz w:val="22"/>
                <w:szCs w:val="22"/>
              </w:rPr>
              <w:t xml:space="preserve"> </w:t>
            </w:r>
          </w:p>
          <w:p w14:paraId="750B93B3" w14:textId="77777777" w:rsidR="0062753E" w:rsidRPr="005F7E2F" w:rsidRDefault="00000000" w:rsidP="00375A2C">
            <w:pPr>
              <w:pStyle w:val="Subsection"/>
              <w:rPr>
                <w:color w:val="auto"/>
                <w:sz w:val="22"/>
                <w:szCs w:val="22"/>
              </w:rPr>
            </w:pPr>
            <w:sdt>
              <w:sdtPr>
                <w:rPr>
                  <w:iCs/>
                  <w:color w:val="auto"/>
                  <w:sz w:val="22"/>
                  <w:szCs w:val="22"/>
                </w:rPr>
                <w:id w:val="-1036661336"/>
                <w:placeholder>
                  <w:docPart w:val="651C3DB0476E5B4F946D69DEE31E9DD0"/>
                </w:placeholder>
                <w:temporary/>
                <w:showingPlcHdr/>
                <w15:appearance w15:val="hidden"/>
                <w:text/>
              </w:sdtPr>
              <w:sdtContent>
                <w:r w:rsidR="0062753E" w:rsidRPr="00CF6359">
                  <w:rPr>
                    <w:iCs/>
                    <w:color w:val="auto"/>
                    <w:sz w:val="22"/>
                    <w:szCs w:val="22"/>
                  </w:rPr>
                  <w:t>[</w:t>
                </w:r>
                <w:r w:rsidR="0062753E">
                  <w:rPr>
                    <w:iCs/>
                    <w:color w:val="auto"/>
                    <w:sz w:val="22"/>
                    <w:szCs w:val="22"/>
                  </w:rPr>
                  <w:t>Degree, include program of studies</w:t>
                </w:r>
                <w:r w:rsidR="0062753E" w:rsidRPr="00CF6359">
                  <w:rPr>
                    <w:iCs/>
                    <w:color w:val="auto"/>
                    <w:sz w:val="22"/>
                    <w:szCs w:val="22"/>
                  </w:rPr>
                  <w:t>]</w:t>
                </w:r>
              </w:sdtContent>
            </w:sdt>
          </w:p>
        </w:tc>
      </w:tr>
      <w:sdt>
        <w:sdtPr>
          <w:rPr>
            <w:color w:val="auto"/>
            <w:sz w:val="22"/>
            <w:szCs w:val="22"/>
          </w:rPr>
          <w:id w:val="1945648944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1768577862"/>
              <w:placeholder>
                <w:docPart w:val="886CFA28B483AD4A919A19755DC2C834"/>
              </w:placeholder>
              <w15:repeatingSectionItem/>
            </w:sdtPr>
            <w:sdtContent>
              <w:tr w:rsidR="0062753E" w:rsidRPr="001C0A7A" w14:paraId="48B1E5A3" w14:textId="77777777" w:rsidTr="00375A2C">
                <w:tc>
                  <w:tcPr>
                    <w:tcW w:w="913" w:type="pct"/>
                  </w:tcPr>
                  <w:p w14:paraId="7D12E27E" w14:textId="77777777" w:rsidR="0062753E" w:rsidRPr="005F7E2F" w:rsidRDefault="00000000" w:rsidP="00375A2C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468750273"/>
                        <w:placeholder>
                          <w:docPart w:val="3824EC3E51726D47B2836E5678FB35D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2753E" w:rsidRPr="001C0A7A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  <w:r w:rsidR="0062753E" w:rsidRPr="005F7E2F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4087" w:type="pct"/>
                  </w:tcPr>
                  <w:p w14:paraId="5887F54E" w14:textId="77777777" w:rsidR="0062753E" w:rsidRDefault="00000000" w:rsidP="00375A2C">
                    <w:pPr>
                      <w:pStyle w:val="Subsection"/>
                      <w:rPr>
                        <w:iCs/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1488163324"/>
                        <w:placeholder>
                          <w:docPart w:val="5BCF1B5F33F2264E8D8B65C8F90CA33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2753E" w:rsidRPr="00CF6359">
                          <w:rPr>
                            <w:color w:val="auto"/>
                            <w:sz w:val="22"/>
                            <w:szCs w:val="22"/>
                          </w:rPr>
                          <w:t>[Next Educational Institution]</w:t>
                        </w:r>
                      </w:sdtContent>
                    </w:sdt>
                    <w:r w:rsidR="0062753E" w:rsidRPr="00CF6359">
                      <w:rPr>
                        <w:color w:val="auto"/>
                        <w:sz w:val="22"/>
                        <w:szCs w:val="22"/>
                      </w:rPr>
                      <w:t xml:space="preserve">, </w:t>
                    </w:r>
                    <w:sdt>
                      <w:sdtPr>
                        <w:rPr>
                          <w:iCs/>
                          <w:color w:val="auto"/>
                          <w:sz w:val="22"/>
                          <w:szCs w:val="22"/>
                        </w:rPr>
                        <w:id w:val="-1884173778"/>
                        <w:placeholder>
                          <w:docPart w:val="C173E9E0943EE14DB8856DDFE3DA0DF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2753E" w:rsidRPr="00CF6359">
                          <w:rPr>
                            <w:iCs/>
                            <w:color w:val="auto"/>
                            <w:sz w:val="22"/>
                            <w:szCs w:val="22"/>
                          </w:rPr>
                          <w:t>[City, State]</w:t>
                        </w:r>
                      </w:sdtContent>
                    </w:sdt>
                  </w:p>
                  <w:p w14:paraId="72DAA326" w14:textId="77777777" w:rsidR="0062753E" w:rsidRPr="005F7E2F" w:rsidRDefault="00000000" w:rsidP="00375A2C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iCs/>
                          <w:color w:val="auto"/>
                          <w:sz w:val="22"/>
                          <w:szCs w:val="22"/>
                        </w:rPr>
                        <w:id w:val="-1289274149"/>
                        <w:placeholder>
                          <w:docPart w:val="8559CB08E6F7BF4796B21B45C99D6E1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2753E" w:rsidRPr="00CF6359">
                          <w:rPr>
                            <w:iCs/>
                            <w:color w:val="auto"/>
                            <w:sz w:val="22"/>
                            <w:szCs w:val="22"/>
                          </w:rPr>
                          <w:t>[</w:t>
                        </w:r>
                        <w:r w:rsidR="0062753E">
                          <w:rPr>
                            <w:iCs/>
                            <w:color w:val="auto"/>
                            <w:sz w:val="22"/>
                            <w:szCs w:val="22"/>
                          </w:rPr>
                          <w:t>Degree</w:t>
                        </w:r>
                        <w:r w:rsidR="0062753E" w:rsidRPr="00CF6359">
                          <w:rPr>
                            <w:iCs/>
                            <w:color w:val="auto"/>
                            <w:sz w:val="22"/>
                            <w:szCs w:val="22"/>
                          </w:rPr>
                          <w:t>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BC3695E" w14:textId="77777777" w:rsidR="00605F5B" w:rsidRPr="001C0A7A" w:rsidRDefault="00605F5B" w:rsidP="00605F5B">
      <w:pPr>
        <w:pStyle w:val="SectionHeading"/>
        <w:spacing w:before="400"/>
        <w:rPr>
          <w:color w:val="auto"/>
        </w:rPr>
      </w:pPr>
      <w:r>
        <w:rPr>
          <w:color w:val="auto"/>
        </w:rPr>
        <w:t>UNM ADULT GERO – ACUTE CARE OR Family Nurse Practitioner Clinical Placements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09"/>
        <w:gridCol w:w="7651"/>
      </w:tblGrid>
      <w:tr w:rsidR="00605F5B" w:rsidRPr="001C0A7A" w14:paraId="3BEBDBE0" w14:textId="77777777" w:rsidTr="005B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2AE1C1B" w14:textId="77777777" w:rsidR="00605F5B" w:rsidRPr="001C0A7A" w:rsidRDefault="00605F5B" w:rsidP="005B2B49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14:paraId="2C791373" w14:textId="77777777" w:rsidR="00605F5B" w:rsidRPr="001C0A7A" w:rsidRDefault="00605F5B" w:rsidP="005B2B49">
            <w:pPr>
              <w:spacing w:line="240" w:lineRule="auto"/>
              <w:rPr>
                <w:color w:val="auto"/>
              </w:rPr>
            </w:pPr>
          </w:p>
        </w:tc>
      </w:tr>
      <w:tr w:rsidR="00605F5B" w:rsidRPr="001C0A7A" w14:paraId="3D0F7A12" w14:textId="77777777" w:rsidTr="005B2B49">
        <w:tc>
          <w:tcPr>
            <w:tcW w:w="913" w:type="pct"/>
          </w:tcPr>
          <w:p w14:paraId="625EE395" w14:textId="77777777" w:rsidR="00605F5B" w:rsidRPr="001C0A7A" w:rsidRDefault="00000000" w:rsidP="005B2B49">
            <w:pPr>
              <w:pStyle w:val="Date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404368132"/>
                <w:placeholder>
                  <w:docPart w:val="A0AEF039355AD0488CE3E300F8A9FAA7"/>
                </w:placeholder>
                <w:temporary/>
                <w:showingPlcHdr/>
                <w15:appearance w15:val="hidden"/>
                <w:text/>
              </w:sdtPr>
              <w:sdtContent>
                <w:r w:rsidR="00605F5B" w:rsidRPr="005F7E2F">
                  <w:rPr>
                    <w:color w:val="auto"/>
                    <w:sz w:val="22"/>
                    <w:szCs w:val="22"/>
                  </w:rPr>
                  <w:t>[Dates]</w:t>
                </w:r>
              </w:sdtContent>
            </w:sdt>
          </w:p>
        </w:tc>
        <w:tc>
          <w:tcPr>
            <w:tcW w:w="4087" w:type="pct"/>
          </w:tcPr>
          <w:p w14:paraId="6D4DC8B5" w14:textId="77777777" w:rsidR="00605F5B" w:rsidRPr="00665085" w:rsidRDefault="00000000" w:rsidP="005B2B49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-1565018684"/>
                <w:placeholder>
                  <w:docPart w:val="40C221F79FA6384A8DC666E107173B7A"/>
                </w:placeholder>
                <w:temporary/>
                <w:showingPlcHdr/>
                <w15:appearance w15:val="hidden"/>
                <w:text/>
              </w:sdtPr>
              <w:sdtContent>
                <w:r w:rsidR="00605F5B" w:rsidRPr="00665085">
                  <w:rPr>
                    <w:b/>
                    <w:color w:val="auto"/>
                    <w:sz w:val="22"/>
                    <w:szCs w:val="22"/>
                  </w:rPr>
                  <w:t>[Course Title]</w:t>
                </w:r>
              </w:sdtContent>
            </w:sdt>
            <w:r w:rsidR="00605F5B" w:rsidRPr="00665085">
              <w:rPr>
                <w:b/>
                <w:color w:val="auto"/>
                <w:sz w:val="22"/>
                <w:szCs w:val="22"/>
              </w:rPr>
              <w:t xml:space="preserve">,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-1831898695"/>
                <w:placeholder>
                  <w:docPart w:val="DFC12C3E2960714DB70AAC2B7C1F2EE7"/>
                </w:placeholder>
                <w:temporary/>
                <w:showingPlcHdr/>
                <w15:appearance w15:val="hidden"/>
                <w:text/>
              </w:sdtPr>
              <w:sdtContent>
                <w:r w:rsidR="00605F5B" w:rsidRPr="00665085">
                  <w:rPr>
                    <w:b/>
                    <w:color w:val="auto"/>
                    <w:sz w:val="22"/>
                    <w:szCs w:val="22"/>
                  </w:rPr>
                  <w:t>[Hours Completed]</w:t>
                </w:r>
              </w:sdtContent>
            </w:sdt>
          </w:p>
          <w:p w14:paraId="5C19B213" w14:textId="77777777" w:rsidR="00605F5B" w:rsidRPr="00665085" w:rsidRDefault="00000000" w:rsidP="005B2B49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i/>
                <w:color w:val="auto"/>
                <w:sz w:val="22"/>
                <w:szCs w:val="22"/>
              </w:rPr>
            </w:pPr>
            <w:sdt>
              <w:sdtPr>
                <w:rPr>
                  <w:i/>
                  <w:color w:val="auto"/>
                  <w:sz w:val="22"/>
                  <w:szCs w:val="22"/>
                </w:rPr>
                <w:id w:val="604615543"/>
                <w:placeholder>
                  <w:docPart w:val="97EFB59499C3E9428C3BB9F1CE93BB20"/>
                </w:placeholder>
                <w:temporary/>
                <w:showingPlcHdr/>
                <w15:appearance w15:val="hidden"/>
                <w:text/>
              </w:sdtPr>
              <w:sdtContent>
                <w:r w:rsidR="00605F5B" w:rsidRPr="00665085">
                  <w:rPr>
                    <w:i/>
                    <w:color w:val="auto"/>
                    <w:sz w:val="22"/>
                    <w:szCs w:val="22"/>
                  </w:rPr>
                  <w:t>[Name of Clinic]</w:t>
                </w:r>
              </w:sdtContent>
            </w:sdt>
            <w:r w:rsidR="00605F5B" w:rsidRPr="00665085">
              <w:rPr>
                <w:i/>
                <w:color w:val="auto"/>
                <w:sz w:val="22"/>
                <w:szCs w:val="22"/>
              </w:rPr>
              <w:t xml:space="preserve">, </w:t>
            </w:r>
            <w:sdt>
              <w:sdtPr>
                <w:rPr>
                  <w:i/>
                  <w:color w:val="auto"/>
                  <w:sz w:val="22"/>
                  <w:szCs w:val="22"/>
                </w:rPr>
                <w:id w:val="1195126438"/>
                <w:placeholder>
                  <w:docPart w:val="7D1FF7052C2FE34998188499942C9D79"/>
                </w:placeholder>
                <w:temporary/>
                <w:showingPlcHdr/>
                <w15:appearance w15:val="hidden"/>
                <w:text/>
              </w:sdtPr>
              <w:sdtContent>
                <w:r w:rsidR="00605F5B" w:rsidRPr="00665085">
                  <w:rPr>
                    <w:i/>
                    <w:color w:val="auto"/>
                    <w:sz w:val="22"/>
                    <w:szCs w:val="22"/>
                  </w:rPr>
                  <w:t>[City, State]</w:t>
                </w:r>
              </w:sdtContent>
            </w:sdt>
            <w:r w:rsidR="00605F5B" w:rsidRPr="00665085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14:paraId="60D17983" w14:textId="77777777" w:rsidR="00605F5B" w:rsidRPr="00EC52FE" w:rsidRDefault="00000000" w:rsidP="005B2B49">
            <w:pPr>
              <w:pStyle w:val="ListBulle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432663251"/>
                <w:placeholder>
                  <w:docPart w:val="52E2E94CBA44284CA6628642120EED84"/>
                </w:placeholder>
                <w:temporary/>
                <w15:appearance w15:val="hidden"/>
              </w:sdtPr>
              <w:sdtContent>
                <w:sdt>
                  <w:sdtPr>
                    <w:rPr>
                      <w:color w:val="auto"/>
                      <w:sz w:val="22"/>
                      <w:szCs w:val="22"/>
                    </w:rPr>
                    <w:id w:val="-1166241113"/>
                    <w:placeholder>
                      <w:docPart w:val="1A4CEA0A311B1C48B95258B9F0C7FAE5"/>
                    </w:placeholder>
                    <w:temporary/>
                    <w:showingPlcHdr/>
                    <w15:appearance w15:val="hidden"/>
                  </w:sdtPr>
                  <w:sdtContent>
                    <w:r w:rsidR="00605F5B">
                      <w:rPr>
                        <w:color w:val="auto"/>
                        <w:sz w:val="22"/>
                        <w:szCs w:val="22"/>
                      </w:rPr>
                      <w:t xml:space="preserve">[For each of the courses where you have had clinical placements –describe the following:  </w:t>
                    </w:r>
                    <w:r w:rsidR="00605F5B">
                      <w:rPr>
                        <w:b/>
                        <w:color w:val="auto"/>
                        <w:sz w:val="22"/>
                        <w:szCs w:val="22"/>
                      </w:rPr>
                      <w:t>s</w:t>
                    </w:r>
                    <w:r w:rsidR="00605F5B" w:rsidRPr="00A838EE">
                      <w:rPr>
                        <w:b/>
                        <w:color w:val="auto"/>
                        <w:sz w:val="22"/>
                        <w:szCs w:val="22"/>
                      </w:rPr>
                      <w:t>etting</w:t>
                    </w:r>
                    <w:r w:rsidR="00605F5B">
                      <w:rPr>
                        <w:color w:val="auto"/>
                        <w:sz w:val="22"/>
                        <w:szCs w:val="22"/>
                      </w:rPr>
                      <w:t xml:space="preserve"> (e.g. rural or urban, diverse population, insured, Medicaid, low income), and </w:t>
                    </w:r>
                    <w:r w:rsidR="00605F5B" w:rsidRPr="00A838EE">
                      <w:rPr>
                        <w:b/>
                        <w:color w:val="auto"/>
                        <w:sz w:val="22"/>
                        <w:szCs w:val="22"/>
                      </w:rPr>
                      <w:t>types of patients evaluated</w:t>
                    </w:r>
                    <w:r w:rsidR="00605F5B">
                      <w:rPr>
                        <w:color w:val="auto"/>
                        <w:sz w:val="22"/>
                        <w:szCs w:val="22"/>
                      </w:rPr>
                      <w:t xml:space="preserve"> (e.g. GYN, well-child, adult PE, sports PE, acute primary care, pediatrics with acute illness, pediatrics with chronic illness, adult chronic medical, adult chronic complex medical, and procedures done)</w:t>
                    </w:r>
                    <w:r w:rsidR="00605F5B" w:rsidRPr="001C0A7A">
                      <w:rPr>
                        <w:color w:val="auto"/>
                        <w:sz w:val="22"/>
                        <w:szCs w:val="22"/>
                      </w:rPr>
                      <w:t>. To replace this tip text with your own, just click it and start typing.</w:t>
                    </w:r>
                    <w:r w:rsidR="00605F5B">
                      <w:rPr>
                        <w:color w:val="auto"/>
                        <w:sz w:val="22"/>
                        <w:szCs w:val="22"/>
                      </w:rPr>
                      <w:t>]</w:t>
                    </w:r>
                  </w:sdtContent>
                </w:sdt>
              </w:sdtContent>
            </w:sdt>
          </w:p>
          <w:p w14:paraId="5F2F8508" w14:textId="77777777" w:rsidR="00605F5B" w:rsidRPr="001C0A7A" w:rsidRDefault="00605F5B" w:rsidP="005B2B49">
            <w:pPr>
              <w:pStyle w:val="ListBullet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14:paraId="15CAC92D" w14:textId="77777777" w:rsidR="007F7F7C" w:rsidRPr="001C0A7A" w:rsidRDefault="00BE54C1" w:rsidP="00D00379">
      <w:pPr>
        <w:pStyle w:val="SectionHeading"/>
        <w:spacing w:before="240"/>
        <w:rPr>
          <w:color w:val="auto"/>
        </w:rPr>
      </w:pPr>
      <w:r w:rsidRPr="001C0A7A">
        <w:rPr>
          <w:color w:val="auto"/>
        </w:rPr>
        <w:t>PRofessional Employment History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09"/>
        <w:gridCol w:w="7651"/>
      </w:tblGrid>
      <w:tr w:rsidR="001C0A7A" w:rsidRPr="001C0A7A" w14:paraId="7175B21C" w14:textId="77777777" w:rsidTr="007F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F948583" w14:textId="77777777" w:rsidR="007F7F7C" w:rsidRPr="001C0A7A" w:rsidRDefault="007F7F7C" w:rsidP="00216E10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14:paraId="1FD2B4FB" w14:textId="77777777" w:rsidR="007F7F7C" w:rsidRPr="001C0A7A" w:rsidRDefault="007F7F7C" w:rsidP="00216E10">
            <w:pPr>
              <w:spacing w:line="240" w:lineRule="auto"/>
              <w:rPr>
                <w:color w:val="auto"/>
              </w:rPr>
            </w:pPr>
          </w:p>
        </w:tc>
      </w:tr>
      <w:tr w:rsidR="001C0A7A" w:rsidRPr="001C0A7A" w14:paraId="7D60311F" w14:textId="77777777" w:rsidTr="007F7F7C">
        <w:tc>
          <w:tcPr>
            <w:tcW w:w="913" w:type="pct"/>
          </w:tcPr>
          <w:p w14:paraId="4B3ECD77" w14:textId="77777777" w:rsidR="007F7F7C" w:rsidRPr="001C0A7A" w:rsidRDefault="00000000" w:rsidP="00216E10">
            <w:pPr>
              <w:pStyle w:val="Date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724868401"/>
                <w:placeholder>
                  <w:docPart w:val="69208325EEF94B96923610E8F1CE1868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1C0A7A">
                  <w:rPr>
                    <w:color w:val="auto"/>
                    <w:sz w:val="22"/>
                    <w:szCs w:val="22"/>
                  </w:rPr>
                  <w:t>[Dates]</w:t>
                </w:r>
              </w:sdtContent>
            </w:sdt>
          </w:p>
        </w:tc>
        <w:tc>
          <w:tcPr>
            <w:tcW w:w="4087" w:type="pct"/>
          </w:tcPr>
          <w:p w14:paraId="435D1A48" w14:textId="77777777" w:rsidR="007F7F7C" w:rsidRPr="001C0A7A" w:rsidRDefault="00000000" w:rsidP="00216E10">
            <w:pPr>
              <w:pStyle w:val="Subsection"/>
              <w:rPr>
                <w:color w:val="auto"/>
                <w:sz w:val="22"/>
                <w:szCs w:val="22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-1093548063"/>
                <w:placeholder>
                  <w:docPart w:val="873AE036B41B48FDA8CA334DDDE64746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CF6359">
                  <w:rPr>
                    <w:b/>
                    <w:color w:val="auto"/>
                    <w:sz w:val="22"/>
                    <w:szCs w:val="22"/>
                  </w:rPr>
                  <w:t>[</w:t>
                </w:r>
                <w:r w:rsidR="00807224" w:rsidRPr="00CF6359">
                  <w:rPr>
                    <w:b/>
                    <w:color w:val="auto"/>
                    <w:sz w:val="22"/>
                    <w:szCs w:val="22"/>
                  </w:rPr>
                  <w:t xml:space="preserve">Most Recent </w:t>
                </w:r>
                <w:r w:rsidR="00C43A39" w:rsidRPr="00CF6359">
                  <w:rPr>
                    <w:b/>
                    <w:color w:val="auto"/>
                    <w:sz w:val="22"/>
                    <w:szCs w:val="22"/>
                  </w:rPr>
                  <w:t>Position</w:t>
                </w:r>
                <w:r w:rsidR="008E7E6E" w:rsidRPr="00CF6359">
                  <w:rPr>
                    <w:b/>
                    <w:color w:val="auto"/>
                    <w:sz w:val="22"/>
                    <w:szCs w:val="22"/>
                  </w:rPr>
                  <w:t xml:space="preserve"> Title]</w:t>
                </w:r>
              </w:sdtContent>
            </w:sdt>
            <w:r w:rsidR="008E7E6E" w:rsidRPr="000630FC">
              <w:rPr>
                <w:i/>
                <w:color w:val="auto"/>
                <w:sz w:val="22"/>
                <w:szCs w:val="22"/>
              </w:rPr>
              <w:t>,  </w:t>
            </w:r>
            <w:sdt>
              <w:sdtPr>
                <w:rPr>
                  <w:i/>
                  <w:iCs/>
                  <w:color w:val="auto"/>
                  <w:sz w:val="22"/>
                  <w:szCs w:val="22"/>
                </w:rPr>
                <w:id w:val="2063141089"/>
                <w:placeholder>
                  <w:docPart w:val="4C0478959AE94879B4F51E884FCCBCF3"/>
                </w:placeholder>
                <w:temporary/>
                <w:showingPlcHdr/>
                <w15:appearance w15:val="hidden"/>
                <w:text/>
              </w:sdtPr>
              <w:sdtContent>
                <w:r w:rsidR="008E7E6E" w:rsidRPr="000630FC">
                  <w:rPr>
                    <w:i/>
                    <w:iCs/>
                    <w:color w:val="auto"/>
                    <w:sz w:val="22"/>
                    <w:szCs w:val="22"/>
                  </w:rPr>
                  <w:t>[</w:t>
                </w:r>
                <w:r w:rsidR="00C43A39" w:rsidRPr="000630FC">
                  <w:rPr>
                    <w:i/>
                    <w:iCs/>
                    <w:color w:val="auto"/>
                    <w:sz w:val="22"/>
                    <w:szCs w:val="22"/>
                  </w:rPr>
                  <w:t>Institution</w:t>
                </w:r>
                <w:r w:rsidR="008E7E6E" w:rsidRPr="000630FC">
                  <w:rPr>
                    <w:i/>
                    <w:iCs/>
                    <w:color w:val="auto"/>
                    <w:sz w:val="22"/>
                    <w:szCs w:val="22"/>
                  </w:rPr>
                  <w:t>]</w:t>
                </w:r>
              </w:sdtContent>
            </w:sdt>
            <w:r w:rsidR="00C43A39" w:rsidRPr="000630FC">
              <w:rPr>
                <w:i/>
                <w:color w:val="auto"/>
                <w:sz w:val="22"/>
                <w:szCs w:val="22"/>
              </w:rPr>
              <w:t>,  </w:t>
            </w:r>
            <w:sdt>
              <w:sdtPr>
                <w:rPr>
                  <w:i/>
                  <w:iCs/>
                  <w:color w:val="auto"/>
                  <w:sz w:val="22"/>
                  <w:szCs w:val="22"/>
                </w:rPr>
                <w:id w:val="-1839145982"/>
                <w:placeholder>
                  <w:docPart w:val="752018713B13485AAE77C0A53032030E"/>
                </w:placeholder>
                <w:temporary/>
                <w:showingPlcHdr/>
                <w15:appearance w15:val="hidden"/>
                <w:text/>
              </w:sdtPr>
              <w:sdtContent>
                <w:r w:rsidR="00C43A39" w:rsidRPr="000630FC">
                  <w:rPr>
                    <w:i/>
                    <w:iCs/>
                    <w:color w:val="auto"/>
                    <w:sz w:val="22"/>
                    <w:szCs w:val="22"/>
                  </w:rPr>
                  <w:t>[City, State]</w:t>
                </w:r>
              </w:sdtContent>
            </w:sdt>
          </w:p>
          <w:sdt>
            <w:sdtPr>
              <w:rPr>
                <w:color w:val="auto"/>
                <w:sz w:val="22"/>
                <w:szCs w:val="22"/>
              </w:rPr>
              <w:id w:val="-513455036"/>
              <w:placeholder>
                <w:docPart w:val="1D2D0C60EE724C829357A97DE7AB965D"/>
              </w:placeholder>
              <w:temporary/>
              <w:showingPlcHdr/>
              <w15:appearance w15:val="hidden"/>
            </w:sdtPr>
            <w:sdtContent>
              <w:p w14:paraId="65C62401" w14:textId="77777777" w:rsidR="007F7F7C" w:rsidRPr="001C0A7A" w:rsidRDefault="00AF6AE1" w:rsidP="00216E10">
                <w:pPr>
                  <w:pStyle w:val="ListBullet"/>
                  <w:rPr>
                    <w:color w:val="auto"/>
                    <w:sz w:val="22"/>
                    <w:szCs w:val="22"/>
                  </w:rPr>
                </w:pPr>
                <w:r>
                  <w:rPr>
                    <w:color w:val="auto"/>
                    <w:sz w:val="22"/>
                    <w:szCs w:val="22"/>
                  </w:rPr>
                  <w:t>[</w:t>
                </w:r>
                <w:r w:rsidR="0019775B" w:rsidRPr="001C0A7A">
                  <w:rPr>
                    <w:color w:val="auto"/>
                    <w:sz w:val="22"/>
                    <w:szCs w:val="22"/>
                  </w:rPr>
                  <w:t xml:space="preserve">Begin with the most recent FIRST.  </w:t>
                </w:r>
                <w:r w:rsidR="00807224">
                  <w:rPr>
                    <w:color w:val="auto"/>
                    <w:sz w:val="22"/>
                    <w:szCs w:val="22"/>
                  </w:rPr>
                  <w:t>List</w:t>
                </w:r>
                <w:r w:rsidR="0019775B" w:rsidRPr="001C0A7A">
                  <w:rPr>
                    <w:color w:val="auto"/>
                    <w:sz w:val="22"/>
                    <w:szCs w:val="22"/>
                  </w:rPr>
                  <w:t xml:space="preserve"> responsibilities (describe briefly the type of patients).  </w:t>
                </w:r>
                <w:r w:rsidR="00807224" w:rsidRPr="00807224">
                  <w:rPr>
                    <w:b/>
                    <w:color w:val="auto"/>
                    <w:sz w:val="22"/>
                    <w:szCs w:val="22"/>
                  </w:rPr>
                  <w:t>BOLD</w:t>
                </w:r>
                <w:r w:rsidR="00807224">
                  <w:rPr>
                    <w:color w:val="auto"/>
                    <w:sz w:val="22"/>
                    <w:szCs w:val="22"/>
                  </w:rPr>
                  <w:t xml:space="preserve"> the</w:t>
                </w:r>
                <w:r w:rsidR="0019775B" w:rsidRPr="001C0A7A">
                  <w:rPr>
                    <w:color w:val="auto"/>
                    <w:sz w:val="22"/>
                    <w:szCs w:val="22"/>
                  </w:rPr>
                  <w:t xml:space="preserve"> </w:t>
                </w:r>
                <w:r w:rsidR="00807224">
                  <w:rPr>
                    <w:color w:val="auto"/>
                    <w:sz w:val="22"/>
                    <w:szCs w:val="22"/>
                  </w:rPr>
                  <w:t>position</w:t>
                </w:r>
                <w:r w:rsidR="0019775B" w:rsidRPr="001C0A7A">
                  <w:rPr>
                    <w:color w:val="auto"/>
                    <w:sz w:val="22"/>
                    <w:szCs w:val="22"/>
                  </w:rPr>
                  <w:t xml:space="preserve"> title, not the place of employment.</w:t>
                </w:r>
                <w:r w:rsidR="001F2FE4" w:rsidRPr="001C0A7A">
                  <w:rPr>
                    <w:color w:val="auto"/>
                    <w:sz w:val="22"/>
                    <w:szCs w:val="22"/>
                  </w:rPr>
                  <w:t xml:space="preserve"> To replace this tip text with your own, just click it and start typing.</w:t>
                </w:r>
                <w:r>
                  <w:rPr>
                    <w:color w:val="auto"/>
                    <w:sz w:val="22"/>
                    <w:szCs w:val="22"/>
                  </w:rPr>
                  <w:t>]</w:t>
                </w:r>
              </w:p>
            </w:sdtContent>
          </w:sdt>
        </w:tc>
      </w:tr>
      <w:sdt>
        <w:sdtPr>
          <w:rPr>
            <w:color w:val="auto"/>
            <w:sz w:val="22"/>
            <w:szCs w:val="22"/>
          </w:rPr>
          <w:id w:val="-1144189173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-693077924"/>
              <w:placeholder>
                <w:docPart w:val="462856595EBA4220982152ADAC7B85EF"/>
              </w:placeholder>
              <w15:repeatingSectionItem/>
            </w:sdtPr>
            <w:sdtContent>
              <w:tr w:rsidR="001C0A7A" w:rsidRPr="001C0A7A" w14:paraId="22ED5575" w14:textId="77777777" w:rsidTr="007F7F7C">
                <w:tc>
                  <w:tcPr>
                    <w:tcW w:w="913" w:type="pct"/>
                  </w:tcPr>
                  <w:p w14:paraId="6E496EA4" w14:textId="77777777" w:rsidR="007F7F7C" w:rsidRPr="001C0A7A" w:rsidRDefault="00000000" w:rsidP="00216E10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874348133"/>
                        <w:placeholder>
                          <w:docPart w:val="69208325EEF94B96923610E8F1CE1868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65085" w:rsidRPr="001C0A7A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12267780" w14:textId="77777777" w:rsidR="007F7F7C" w:rsidRPr="001C0A7A" w:rsidRDefault="00000000" w:rsidP="00216E10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b/>
                          <w:color w:val="auto"/>
                          <w:sz w:val="22"/>
                          <w:szCs w:val="22"/>
                        </w:rPr>
                        <w:id w:val="1729575028"/>
                        <w:placeholder>
                          <w:docPart w:val="873AE036B41B48FDA8CA334DDDE6474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65085" w:rsidRPr="00CF6359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[Most Recent Position Title]</w:t>
                        </w:r>
                      </w:sdtContent>
                    </w:sdt>
                    <w:r w:rsidR="008E7E6E" w:rsidRPr="001C0A7A">
                      <w:rPr>
                        <w:color w:val="auto"/>
                        <w:sz w:val="22"/>
                        <w:szCs w:val="22"/>
                      </w:rPr>
                      <w:t>, </w:t>
                    </w:r>
                    <w:sdt>
                      <w:sdt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id w:val="-434697"/>
                        <w:placeholder>
                          <w:docPart w:val="4C0478959AE94879B4F51E884FCCBCF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65085" w:rsidRPr="000630FC">
                          <w:rPr>
                            <w:i/>
                            <w:iCs/>
                            <w:color w:val="auto"/>
                            <w:sz w:val="22"/>
                            <w:szCs w:val="22"/>
                          </w:rPr>
                          <w:t>[Institution]</w:t>
                        </w:r>
                      </w:sdtContent>
                    </w:sdt>
                    <w:r w:rsidR="00C43A39" w:rsidRPr="000630FC">
                      <w:rPr>
                        <w:i/>
                        <w:color w:val="auto"/>
                        <w:sz w:val="22"/>
                        <w:szCs w:val="22"/>
                      </w:rPr>
                      <w:t>,  </w:t>
                    </w:r>
                    <w:sdt>
                      <w:sdt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id w:val="-1575891008"/>
                        <w:placeholder>
                          <w:docPart w:val="358B39D6814648B1A0F2167C42F7470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C43A39" w:rsidRPr="000630FC">
                          <w:rPr>
                            <w:i/>
                            <w:iCs/>
                            <w:color w:val="auto"/>
                            <w:sz w:val="22"/>
                            <w:szCs w:val="22"/>
                          </w:rPr>
                          <w:t>[City, State]</w:t>
                        </w:r>
                      </w:sdtContent>
                    </w:sdt>
                  </w:p>
                  <w:p w14:paraId="68C32EF5" w14:textId="77777777" w:rsidR="007F7F7C" w:rsidRPr="001C0A7A" w:rsidRDefault="00000000" w:rsidP="00595D9E">
                    <w:pPr>
                      <w:pStyle w:val="ListBullet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1024407309"/>
                        <w:placeholder>
                          <w:docPart w:val="2C9D3BB3C7C44D83AA070220322F8F3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595D9E">
                          <w:rPr>
                            <w:color w:val="auto"/>
                            <w:sz w:val="22"/>
                            <w:szCs w:val="22"/>
                          </w:rPr>
                          <w:t>[</w:t>
                        </w:r>
                        <w:r w:rsidR="00595D9E" w:rsidRPr="005F7E2F">
                          <w:rPr>
                            <w:color w:val="auto"/>
                            <w:sz w:val="22"/>
                            <w:szCs w:val="22"/>
                          </w:rPr>
                          <w:t>To replace this tip text with your own, just click it and start typing.</w:t>
                        </w:r>
                        <w:r w:rsidR="00595D9E">
                          <w:rPr>
                            <w:color w:val="auto"/>
                            <w:sz w:val="22"/>
                            <w:szCs w:val="22"/>
                          </w:rPr>
                          <w:t>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5F424ED" w14:textId="77777777" w:rsidR="00367669" w:rsidRPr="001C0A7A" w:rsidRDefault="00605F5B" w:rsidP="00D00379">
      <w:pPr>
        <w:pStyle w:val="SectionHeading"/>
        <w:spacing w:before="400"/>
        <w:rPr>
          <w:color w:val="auto"/>
        </w:rPr>
      </w:pPr>
      <w:r>
        <w:rPr>
          <w:color w:val="auto"/>
        </w:rPr>
        <w:lastRenderedPageBreak/>
        <w:t>HONORS</w:t>
      </w:r>
      <w:r w:rsidR="0064145D">
        <w:rPr>
          <w:color w:val="auto"/>
        </w:rPr>
        <w:t xml:space="preserve"> and Awards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09"/>
        <w:gridCol w:w="7651"/>
      </w:tblGrid>
      <w:tr w:rsidR="00367669" w:rsidRPr="001C0A7A" w14:paraId="2F101A00" w14:textId="77777777" w:rsidTr="00AF6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2394D27" w14:textId="77777777" w:rsidR="00367669" w:rsidRPr="001C0A7A" w:rsidRDefault="00367669" w:rsidP="00216E10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14:paraId="6B51755B" w14:textId="77777777" w:rsidR="00367669" w:rsidRPr="001C0A7A" w:rsidRDefault="00367669" w:rsidP="00216E10">
            <w:pPr>
              <w:spacing w:line="240" w:lineRule="auto"/>
              <w:rPr>
                <w:color w:val="auto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398721179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-1850324044"/>
              <w:placeholder>
                <w:docPart w:val="46A0AE5167544C5693EA1E8408E33657"/>
              </w:placeholder>
              <w15:repeatingSectionItem/>
            </w:sdtPr>
            <w:sdtContent>
              <w:tr w:rsidR="00367669" w:rsidRPr="001C0A7A" w14:paraId="4DEBC374" w14:textId="77777777" w:rsidTr="00367669">
                <w:tc>
                  <w:tcPr>
                    <w:tcW w:w="913" w:type="pct"/>
                  </w:tcPr>
                  <w:p w14:paraId="17C238CF" w14:textId="77777777" w:rsidR="00367669" w:rsidRPr="001C0A7A" w:rsidRDefault="00000000" w:rsidP="00216E10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2078124365"/>
                        <w:placeholder>
                          <w:docPart w:val="6FE43D9774E1475788FCB8BE6CAEBC0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367669" w:rsidRPr="001C0A7A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110A29A1" w14:textId="77777777" w:rsidR="00367669" w:rsidRPr="001C0A7A" w:rsidRDefault="00605F5B" w:rsidP="00605F5B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Include honors, awards, scholarships received since high school only</w:t>
                    </w:r>
                    <w:r w:rsidR="00803684">
                      <w:rPr>
                        <w:color w:val="auto"/>
                        <w:sz w:val="22"/>
                        <w:szCs w:val="22"/>
                      </w:rPr>
                      <w:t xml:space="preserve">, </w:t>
                    </w:r>
                    <w:sdt>
                      <w:sdtPr>
                        <w:rPr>
                          <w:iCs/>
                          <w:color w:val="auto"/>
                          <w:sz w:val="22"/>
                          <w:szCs w:val="22"/>
                        </w:rPr>
                        <w:id w:val="170916729"/>
                        <w:placeholder>
                          <w:docPart w:val="EA65D83E19B84424A884CAB715CE4A4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803684" w:rsidRPr="00CF6359">
                          <w:rPr>
                            <w:iCs/>
                            <w:color w:val="auto"/>
                            <w:sz w:val="22"/>
                            <w:szCs w:val="22"/>
                          </w:rPr>
                          <w:t>[City, State]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8B61B4B" w14:textId="77777777" w:rsidR="00BE54C1" w:rsidRPr="001C0A7A" w:rsidRDefault="00BE54C1" w:rsidP="00D00379">
      <w:pPr>
        <w:pStyle w:val="SectionHeading"/>
        <w:spacing w:before="400"/>
        <w:rPr>
          <w:color w:val="auto"/>
        </w:rPr>
      </w:pPr>
      <w:r w:rsidRPr="001C0A7A">
        <w:rPr>
          <w:color w:val="auto"/>
        </w:rPr>
        <w:t>Licensure and Certifications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1C0A7A" w:rsidRPr="001C0A7A" w14:paraId="77877902" w14:textId="77777777" w:rsidTr="007D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D420A80" w14:textId="77777777" w:rsidR="00BE54C1" w:rsidRPr="001C0A7A" w:rsidRDefault="00BE54C1" w:rsidP="00216E10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5999ACCF" w14:textId="77777777" w:rsidR="00BE54C1" w:rsidRPr="001C0A7A" w:rsidRDefault="00BE54C1" w:rsidP="00216E10">
            <w:pPr>
              <w:rPr>
                <w:color w:val="auto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858772835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-1792437446"/>
              <w:placeholder>
                <w:docPart w:val="55A38186AC834EDEA5E0133CC23F80CD"/>
              </w:placeholder>
              <w15:repeatingSectionItem/>
            </w:sdtPr>
            <w:sdtContent>
              <w:tr w:rsidR="002E64AD" w:rsidRPr="005F7E2F" w14:paraId="1372E3A5" w14:textId="77777777" w:rsidTr="00C315D4">
                <w:tc>
                  <w:tcPr>
                    <w:tcW w:w="913" w:type="pct"/>
                  </w:tcPr>
                  <w:p w14:paraId="233A2C94" w14:textId="77777777" w:rsidR="002E64AD" w:rsidRPr="005F7E2F" w:rsidRDefault="00000000" w:rsidP="00216E10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2137475728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2E64AD" w:rsidRPr="005F7E2F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09CCDE25" w14:textId="77777777" w:rsidR="002E64AD" w:rsidRPr="005F7E2F" w:rsidRDefault="00000000" w:rsidP="00216E10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560320282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[</w:t>
                        </w:r>
                        <w:r w:rsidR="002E64AD" w:rsidRPr="005F7E2F">
                          <w:rPr>
                            <w:color w:val="auto"/>
                            <w:sz w:val="22"/>
                            <w:szCs w:val="22"/>
                          </w:rPr>
                          <w:t xml:space="preserve">Include </w:t>
                        </w:r>
                        <w:r w:rsidR="007A3994" w:rsidRPr="005F7E2F">
                          <w:rPr>
                            <w:color w:val="auto"/>
                            <w:sz w:val="22"/>
                            <w:szCs w:val="22"/>
                          </w:rPr>
                          <w:t>current RN license and any certifications held</w:t>
                        </w:r>
                        <w:r w:rsidR="006B35C5" w:rsidRPr="005F7E2F">
                          <w:rPr>
                            <w:color w:val="auto"/>
                            <w:sz w:val="22"/>
                            <w:szCs w:val="22"/>
                          </w:rPr>
                          <w:t>.  To replace this tip text with your own, just click it and start typing</w:t>
                        </w:r>
                        <w:r w:rsidR="002E64AD" w:rsidRPr="005F7E2F">
                          <w:rPr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993FF3E" w14:textId="77777777" w:rsidR="00605F5B" w:rsidRPr="001C0A7A" w:rsidRDefault="00605F5B" w:rsidP="00605F5B">
      <w:pPr>
        <w:pStyle w:val="SectionHeading"/>
        <w:spacing w:before="400"/>
        <w:rPr>
          <w:color w:val="auto"/>
        </w:rPr>
      </w:pPr>
      <w:r w:rsidRPr="001C0A7A">
        <w:rPr>
          <w:color w:val="auto"/>
        </w:rPr>
        <w:t xml:space="preserve">PRofessional </w:t>
      </w:r>
      <w:r>
        <w:rPr>
          <w:color w:val="auto"/>
        </w:rPr>
        <w:t>memberships and offices held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09"/>
        <w:gridCol w:w="7651"/>
      </w:tblGrid>
      <w:tr w:rsidR="00605F5B" w:rsidRPr="001C0A7A" w14:paraId="656D725A" w14:textId="77777777" w:rsidTr="005B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DB3C03E" w14:textId="77777777" w:rsidR="00605F5B" w:rsidRPr="001C0A7A" w:rsidRDefault="00605F5B" w:rsidP="005B2B49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14:paraId="73E2F8BD" w14:textId="77777777" w:rsidR="00605F5B" w:rsidRPr="001C0A7A" w:rsidRDefault="00605F5B" w:rsidP="005B2B49">
            <w:pPr>
              <w:spacing w:line="240" w:lineRule="auto"/>
              <w:rPr>
                <w:color w:val="auto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-1930504164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435882805"/>
              <w15:repeatingSectionItem/>
            </w:sdtPr>
            <w:sdtContent>
              <w:tr w:rsidR="00605F5B" w:rsidRPr="001C0A7A" w14:paraId="10E7E93B" w14:textId="77777777" w:rsidTr="005B2B49">
                <w:tc>
                  <w:tcPr>
                    <w:tcW w:w="913" w:type="pct"/>
                  </w:tcPr>
                  <w:p w14:paraId="32C8E51A" w14:textId="77777777" w:rsidR="00605F5B" w:rsidRPr="001C0A7A" w:rsidRDefault="00000000" w:rsidP="005B2B49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1143536462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05F5B" w:rsidRPr="001C0A7A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6009DA54" w14:textId="77777777" w:rsidR="00605F5B" w:rsidRPr="00936109" w:rsidRDefault="00605F5B" w:rsidP="005B2B49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Include professional memberships, officer positions held, committee work and responsibilities taken.  BEGIN with the most recent. </w:t>
                    </w:r>
                  </w:p>
                  <w:p w14:paraId="7509B815" w14:textId="77777777" w:rsidR="00605F5B" w:rsidRPr="001C0A7A" w:rsidRDefault="00605F5B" w:rsidP="00605F5B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2BEB299E" w14:textId="77777777" w:rsidR="00EF16A1" w:rsidRPr="00795E69" w:rsidRDefault="00EF16A1" w:rsidP="00EF16A1">
      <w:pPr>
        <w:pStyle w:val="SectionHeading"/>
        <w:spacing w:before="400"/>
        <w:rPr>
          <w:color w:val="auto"/>
        </w:rPr>
      </w:pPr>
      <w:r>
        <w:rPr>
          <w:color w:val="auto"/>
        </w:rPr>
        <w:t>Research, publications and presentations (only list if you have any)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EF16A1" w:rsidRPr="005F7E2F" w14:paraId="4333E232" w14:textId="77777777" w:rsidTr="005B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7A85A2D" w14:textId="77777777" w:rsidR="00EF16A1" w:rsidRPr="005F7E2F" w:rsidRDefault="00EF16A1" w:rsidP="005B2B4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7" w:type="pct"/>
          </w:tcPr>
          <w:p w14:paraId="10987101" w14:textId="77777777" w:rsidR="00EF16A1" w:rsidRPr="005F7E2F" w:rsidRDefault="00EF16A1" w:rsidP="005B2B49">
            <w:pPr>
              <w:rPr>
                <w:color w:val="auto"/>
                <w:sz w:val="22"/>
                <w:szCs w:val="22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1159504104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970868525"/>
              <w15:repeatingSectionItem/>
            </w:sdtPr>
            <w:sdtContent>
              <w:tr w:rsidR="00EF16A1" w:rsidRPr="005F7E2F" w14:paraId="3D42493A" w14:textId="77777777" w:rsidTr="005B2B49">
                <w:tc>
                  <w:tcPr>
                    <w:tcW w:w="913" w:type="pct"/>
                  </w:tcPr>
                  <w:p w14:paraId="38795FCC" w14:textId="77777777" w:rsidR="00EF16A1" w:rsidRPr="005F7E2F" w:rsidRDefault="00000000" w:rsidP="005B2B49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665013402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EF16A1" w:rsidRPr="005F7E2F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235CE177" w14:textId="77777777" w:rsidR="00EF16A1" w:rsidRPr="005F7E2F" w:rsidRDefault="0019351C" w:rsidP="0019351C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[BEGIN with the most recent. Use APA format when listing publications and presentations.  If you have participated in research, list the grant name and number, your role in research]</w:t>
                    </w:r>
                  </w:p>
                </w:tc>
              </w:tr>
            </w:sdtContent>
          </w:sdt>
        </w:sdtContent>
      </w:sdt>
    </w:tbl>
    <w:p w14:paraId="33001C59" w14:textId="77777777" w:rsidR="00BE54C1" w:rsidRPr="00795E69" w:rsidRDefault="00BE54C1" w:rsidP="00D00379">
      <w:pPr>
        <w:pStyle w:val="SectionHeading"/>
        <w:spacing w:before="400"/>
        <w:rPr>
          <w:color w:val="auto"/>
        </w:rPr>
      </w:pPr>
      <w:r w:rsidRPr="00795E69">
        <w:rPr>
          <w:color w:val="auto"/>
        </w:rPr>
        <w:t>Community Service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1C0A7A" w:rsidRPr="005F7E2F" w14:paraId="0E2294D0" w14:textId="77777777" w:rsidTr="007D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64C59DA" w14:textId="77777777" w:rsidR="00BE54C1" w:rsidRPr="005F7E2F" w:rsidRDefault="00BE54C1" w:rsidP="00216E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7" w:type="pct"/>
          </w:tcPr>
          <w:p w14:paraId="5A1FB9AA" w14:textId="77777777" w:rsidR="00BE54C1" w:rsidRPr="005F7E2F" w:rsidRDefault="00BE54C1" w:rsidP="00216E10">
            <w:pPr>
              <w:rPr>
                <w:color w:val="auto"/>
                <w:sz w:val="22"/>
                <w:szCs w:val="22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-1276242078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1685702688"/>
              <w15:repeatingSectionItem/>
            </w:sdtPr>
            <w:sdtContent>
              <w:tr w:rsidR="006B35C5" w:rsidRPr="005F7E2F" w14:paraId="73437FA3" w14:textId="77777777" w:rsidTr="00C315D4">
                <w:tc>
                  <w:tcPr>
                    <w:tcW w:w="913" w:type="pct"/>
                  </w:tcPr>
                  <w:p w14:paraId="5FB3B22C" w14:textId="77777777" w:rsidR="006B35C5" w:rsidRPr="005F7E2F" w:rsidRDefault="00000000" w:rsidP="00216E10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788581456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6B35C5" w:rsidRPr="005F7E2F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0BC72E2F" w14:textId="77777777" w:rsidR="006B35C5" w:rsidRPr="005F7E2F" w:rsidRDefault="00000000" w:rsidP="00216E10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1016580236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[</w:t>
                        </w:r>
                        <w:r w:rsidR="006B35C5" w:rsidRPr="005F7E2F">
                          <w:rPr>
                            <w:color w:val="auto"/>
                            <w:sz w:val="22"/>
                            <w:szCs w:val="22"/>
                          </w:rPr>
                          <w:t xml:space="preserve">Include </w:t>
                        </w:r>
                        <w:r w:rsidR="007A3994" w:rsidRPr="005F7E2F">
                          <w:rPr>
                            <w:color w:val="auto"/>
                            <w:sz w:val="22"/>
                            <w:szCs w:val="22"/>
                          </w:rPr>
                          <w:t>any service or volunteerism with dates.</w:t>
                        </w:r>
                        <w:r w:rsidR="006B35C5" w:rsidRPr="005F7E2F">
                          <w:rPr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807224" w:rsidRPr="005F7E2F">
                          <w:rPr>
                            <w:color w:val="auto"/>
                            <w:sz w:val="22"/>
                            <w:szCs w:val="22"/>
                          </w:rPr>
                          <w:t xml:space="preserve">BEGIN with the most recent.  </w:t>
                        </w:r>
                        <w:r w:rsidR="006B35C5" w:rsidRPr="005F7E2F">
                          <w:rPr>
                            <w:color w:val="auto"/>
                            <w:sz w:val="22"/>
                            <w:szCs w:val="22"/>
                          </w:rPr>
                          <w:t>To replace this tip text with your own, just click it and start typing.</w:t>
                        </w:r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F8483C0" w14:textId="77777777" w:rsidR="00BE54C1" w:rsidRPr="001C0A7A" w:rsidRDefault="00BE54C1" w:rsidP="00D00379">
      <w:pPr>
        <w:pStyle w:val="SectionHeading"/>
        <w:spacing w:before="400"/>
        <w:rPr>
          <w:color w:val="auto"/>
        </w:rPr>
      </w:pPr>
      <w:r w:rsidRPr="001C0A7A">
        <w:rPr>
          <w:color w:val="auto"/>
        </w:rPr>
        <w:t>Additional QualificationS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1C0A7A" w:rsidRPr="001C0A7A" w14:paraId="1FF76714" w14:textId="77777777" w:rsidTr="007D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9BF608D" w14:textId="77777777" w:rsidR="00BE54C1" w:rsidRPr="001C0A7A" w:rsidRDefault="00BE54C1" w:rsidP="00216E10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5DE7C82E" w14:textId="77777777" w:rsidR="00BE54C1" w:rsidRPr="001C0A7A" w:rsidRDefault="00BE54C1" w:rsidP="00216E10">
            <w:pPr>
              <w:rPr>
                <w:color w:val="auto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805058103"/>
          <w15:repeatingSection/>
        </w:sdtPr>
        <w:sdtContent>
          <w:sdt>
            <w:sdtPr>
              <w:rPr>
                <w:color w:val="auto"/>
                <w:sz w:val="22"/>
                <w:szCs w:val="22"/>
              </w:rPr>
              <w:id w:val="611332805"/>
              <w15:repeatingSectionItem/>
            </w:sdtPr>
            <w:sdtContent>
              <w:tr w:rsidR="009A4D49" w:rsidRPr="001C0A7A" w14:paraId="776D95C5" w14:textId="77777777" w:rsidTr="00C315D4">
                <w:tc>
                  <w:tcPr>
                    <w:tcW w:w="913" w:type="pct"/>
                  </w:tcPr>
                  <w:p w14:paraId="713A1FFD" w14:textId="77777777" w:rsidR="009A4D49" w:rsidRPr="005F7E2F" w:rsidRDefault="00000000" w:rsidP="00216E10">
                    <w:pPr>
                      <w:pStyle w:val="Date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226234694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9A4D49" w:rsidRPr="005F7E2F">
                          <w:rPr>
                            <w:color w:val="auto"/>
                            <w:sz w:val="22"/>
                            <w:szCs w:val="22"/>
                          </w:rP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5DEA0FD0" w14:textId="77777777" w:rsidR="009A4D49" w:rsidRPr="005F7E2F" w:rsidRDefault="00000000" w:rsidP="00920418">
                    <w:pPr>
                      <w:pStyle w:val="Subsection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 w:val="22"/>
                          <w:szCs w:val="22"/>
                        </w:rPr>
                        <w:id w:val="-904684081"/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[</w:t>
                        </w:r>
                        <w:r w:rsidR="009A4D49" w:rsidRPr="005F7E2F">
                          <w:rPr>
                            <w:color w:val="auto"/>
                            <w:sz w:val="22"/>
                            <w:szCs w:val="22"/>
                          </w:rPr>
                          <w:t>Include languages spoken, and computer or other skills potentially useful to clinical practice. To replace this tip text with your own, just click it and start typing.</w:t>
                        </w:r>
                        <w:r w:rsidR="007D2C7F">
                          <w:rPr>
                            <w:color w:val="auto"/>
                            <w:sz w:val="22"/>
                            <w:szCs w:val="22"/>
                          </w:rPr>
                          <w:t>]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340834" w:rsidRPr="001C0A7A" w14:paraId="4F269CD6" w14:textId="77777777" w:rsidTr="00C315D4">
        <w:tc>
          <w:tcPr>
            <w:tcW w:w="913" w:type="pct"/>
          </w:tcPr>
          <w:p w14:paraId="4217A665" w14:textId="77777777" w:rsidR="00340834" w:rsidRPr="001C0A7A" w:rsidRDefault="00340834" w:rsidP="00216E10">
            <w:pPr>
              <w:pStyle w:val="Date"/>
              <w:rPr>
                <w:color w:val="auto"/>
                <w:sz w:val="22"/>
                <w:szCs w:val="22"/>
              </w:rPr>
            </w:pPr>
          </w:p>
        </w:tc>
        <w:tc>
          <w:tcPr>
            <w:tcW w:w="4087" w:type="pct"/>
          </w:tcPr>
          <w:p w14:paraId="20574609" w14:textId="77777777" w:rsidR="00340834" w:rsidRPr="001C0A7A" w:rsidRDefault="00340834" w:rsidP="00EF16A1">
            <w:pPr>
              <w:pStyle w:val="ListBullet"/>
              <w:numPr>
                <w:ilvl w:val="0"/>
                <w:numId w:val="0"/>
              </w:numPr>
              <w:ind w:left="101"/>
              <w:rPr>
                <w:color w:val="auto"/>
                <w:sz w:val="22"/>
                <w:szCs w:val="22"/>
              </w:rPr>
            </w:pPr>
          </w:p>
        </w:tc>
      </w:tr>
    </w:tbl>
    <w:p w14:paraId="175BA838" w14:textId="77777777" w:rsidR="00340834" w:rsidRPr="001C0A7A" w:rsidRDefault="00340834" w:rsidP="00216E10">
      <w:pPr>
        <w:rPr>
          <w:color w:val="auto"/>
        </w:rPr>
      </w:pPr>
    </w:p>
    <w:sectPr w:rsidR="00340834" w:rsidRPr="001C0A7A" w:rsidSect="00E75E47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4346" w14:textId="77777777" w:rsidR="001903CE" w:rsidRDefault="001903CE">
      <w:pPr>
        <w:spacing w:after="0"/>
      </w:pPr>
      <w:r>
        <w:separator/>
      </w:r>
    </w:p>
    <w:p w14:paraId="4CF4B9F5" w14:textId="77777777" w:rsidR="001903CE" w:rsidRDefault="001903CE"/>
  </w:endnote>
  <w:endnote w:type="continuationSeparator" w:id="0">
    <w:p w14:paraId="77FDD8FD" w14:textId="77777777" w:rsidR="001903CE" w:rsidRDefault="001903CE">
      <w:pPr>
        <w:spacing w:after="0"/>
      </w:pPr>
      <w:r>
        <w:continuationSeparator/>
      </w:r>
    </w:p>
    <w:p w14:paraId="607A6A94" w14:textId="77777777" w:rsidR="001903CE" w:rsidRDefault="00190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25BB" w14:textId="62A04EBA" w:rsidR="007F7F7C" w:rsidRDefault="008E7E6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13BE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B4F4" w14:textId="77777777" w:rsidR="001903CE" w:rsidRDefault="001903CE">
      <w:pPr>
        <w:spacing w:after="0"/>
      </w:pPr>
      <w:r>
        <w:separator/>
      </w:r>
    </w:p>
    <w:p w14:paraId="00A4C32B" w14:textId="77777777" w:rsidR="001903CE" w:rsidRDefault="001903CE"/>
  </w:footnote>
  <w:footnote w:type="continuationSeparator" w:id="0">
    <w:p w14:paraId="6CE804F5" w14:textId="77777777" w:rsidR="001903CE" w:rsidRDefault="001903CE">
      <w:pPr>
        <w:spacing w:after="0"/>
      </w:pPr>
      <w:r>
        <w:continuationSeparator/>
      </w:r>
    </w:p>
    <w:p w14:paraId="1C1318DA" w14:textId="77777777" w:rsidR="001903CE" w:rsidRDefault="00190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A017F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2247B6E"/>
    <w:multiLevelType w:val="hybridMultilevel"/>
    <w:tmpl w:val="F55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0944">
    <w:abstractNumId w:val="0"/>
  </w:num>
  <w:num w:numId="2" w16cid:durableId="333142942">
    <w:abstractNumId w:val="0"/>
    <w:lvlOverride w:ilvl="0">
      <w:startOverride w:val="1"/>
    </w:lvlOverride>
  </w:num>
  <w:num w:numId="3" w16cid:durableId="1957561292">
    <w:abstractNumId w:val="0"/>
    <w:lvlOverride w:ilvl="0">
      <w:startOverride w:val="1"/>
    </w:lvlOverride>
  </w:num>
  <w:num w:numId="4" w16cid:durableId="2010788148">
    <w:abstractNumId w:val="0"/>
    <w:lvlOverride w:ilvl="0">
      <w:startOverride w:val="1"/>
    </w:lvlOverride>
  </w:num>
  <w:num w:numId="5" w16cid:durableId="1630747879">
    <w:abstractNumId w:val="2"/>
  </w:num>
  <w:num w:numId="6" w16cid:durableId="1335719277">
    <w:abstractNumId w:val="2"/>
  </w:num>
  <w:num w:numId="7" w16cid:durableId="1165321004">
    <w:abstractNumId w:val="1"/>
  </w:num>
  <w:num w:numId="8" w16cid:durableId="71658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BD"/>
    <w:rsid w:val="0000495A"/>
    <w:rsid w:val="00012CB1"/>
    <w:rsid w:val="000630FC"/>
    <w:rsid w:val="00073813"/>
    <w:rsid w:val="000835B0"/>
    <w:rsid w:val="000A0C39"/>
    <w:rsid w:val="000D69F4"/>
    <w:rsid w:val="000E1754"/>
    <w:rsid w:val="000E32DA"/>
    <w:rsid w:val="0014394A"/>
    <w:rsid w:val="00154952"/>
    <w:rsid w:val="001903CE"/>
    <w:rsid w:val="0019351C"/>
    <w:rsid w:val="00193E78"/>
    <w:rsid w:val="00196654"/>
    <w:rsid w:val="0019775B"/>
    <w:rsid w:val="001A20AD"/>
    <w:rsid w:val="001A7F4C"/>
    <w:rsid w:val="001C0A7A"/>
    <w:rsid w:val="001D26FA"/>
    <w:rsid w:val="001D6E8A"/>
    <w:rsid w:val="001F1C9E"/>
    <w:rsid w:val="001F2FE4"/>
    <w:rsid w:val="00216E10"/>
    <w:rsid w:val="00234C8F"/>
    <w:rsid w:val="00241212"/>
    <w:rsid w:val="00283E81"/>
    <w:rsid w:val="002A1DD0"/>
    <w:rsid w:val="002B2649"/>
    <w:rsid w:val="002B45DB"/>
    <w:rsid w:val="002E61A6"/>
    <w:rsid w:val="002E64AD"/>
    <w:rsid w:val="002F16DD"/>
    <w:rsid w:val="00304286"/>
    <w:rsid w:val="00340834"/>
    <w:rsid w:val="00345829"/>
    <w:rsid w:val="00367669"/>
    <w:rsid w:val="003B670F"/>
    <w:rsid w:val="003B6FAB"/>
    <w:rsid w:val="003D05D2"/>
    <w:rsid w:val="003E086A"/>
    <w:rsid w:val="004135B8"/>
    <w:rsid w:val="004307C4"/>
    <w:rsid w:val="00480862"/>
    <w:rsid w:val="004A6546"/>
    <w:rsid w:val="004B5C90"/>
    <w:rsid w:val="004E73BA"/>
    <w:rsid w:val="005037F4"/>
    <w:rsid w:val="00563E40"/>
    <w:rsid w:val="0057055D"/>
    <w:rsid w:val="00595D9E"/>
    <w:rsid w:val="005C54DA"/>
    <w:rsid w:val="005F7E2F"/>
    <w:rsid w:val="00604167"/>
    <w:rsid w:val="00605F5B"/>
    <w:rsid w:val="0062753E"/>
    <w:rsid w:val="0064145D"/>
    <w:rsid w:val="00661F5E"/>
    <w:rsid w:val="00665085"/>
    <w:rsid w:val="00677AF2"/>
    <w:rsid w:val="006812A1"/>
    <w:rsid w:val="006A0DB5"/>
    <w:rsid w:val="006B35C5"/>
    <w:rsid w:val="006C3807"/>
    <w:rsid w:val="006C54B6"/>
    <w:rsid w:val="006C69B0"/>
    <w:rsid w:val="006D5194"/>
    <w:rsid w:val="006E7C0C"/>
    <w:rsid w:val="0072057F"/>
    <w:rsid w:val="00731C05"/>
    <w:rsid w:val="007326A7"/>
    <w:rsid w:val="00735C38"/>
    <w:rsid w:val="00750E67"/>
    <w:rsid w:val="0077399A"/>
    <w:rsid w:val="00795E69"/>
    <w:rsid w:val="007A3994"/>
    <w:rsid w:val="007D2C7F"/>
    <w:rsid w:val="007D2D63"/>
    <w:rsid w:val="007E35C0"/>
    <w:rsid w:val="007F7F7C"/>
    <w:rsid w:val="008009E5"/>
    <w:rsid w:val="008029FB"/>
    <w:rsid w:val="00803684"/>
    <w:rsid w:val="00807224"/>
    <w:rsid w:val="00816E04"/>
    <w:rsid w:val="008204B1"/>
    <w:rsid w:val="00853CD5"/>
    <w:rsid w:val="008700BD"/>
    <w:rsid w:val="0088115F"/>
    <w:rsid w:val="008A009E"/>
    <w:rsid w:val="008A416F"/>
    <w:rsid w:val="008D4B8A"/>
    <w:rsid w:val="008E29AE"/>
    <w:rsid w:val="008E7E6E"/>
    <w:rsid w:val="008F38F8"/>
    <w:rsid w:val="0090293B"/>
    <w:rsid w:val="00911E4A"/>
    <w:rsid w:val="00914256"/>
    <w:rsid w:val="00920418"/>
    <w:rsid w:val="00935F6C"/>
    <w:rsid w:val="00936109"/>
    <w:rsid w:val="00961337"/>
    <w:rsid w:val="00971975"/>
    <w:rsid w:val="00983936"/>
    <w:rsid w:val="00987D1D"/>
    <w:rsid w:val="009A4D49"/>
    <w:rsid w:val="009C7DD8"/>
    <w:rsid w:val="00A17475"/>
    <w:rsid w:val="00A50492"/>
    <w:rsid w:val="00A838EE"/>
    <w:rsid w:val="00AD3391"/>
    <w:rsid w:val="00AF6AE1"/>
    <w:rsid w:val="00B000E3"/>
    <w:rsid w:val="00B42C50"/>
    <w:rsid w:val="00B57930"/>
    <w:rsid w:val="00B64A18"/>
    <w:rsid w:val="00B702DB"/>
    <w:rsid w:val="00B74C93"/>
    <w:rsid w:val="00B75075"/>
    <w:rsid w:val="00BD42A4"/>
    <w:rsid w:val="00BD6769"/>
    <w:rsid w:val="00BE1231"/>
    <w:rsid w:val="00BE54C1"/>
    <w:rsid w:val="00C029A2"/>
    <w:rsid w:val="00C11383"/>
    <w:rsid w:val="00C1305B"/>
    <w:rsid w:val="00C2268C"/>
    <w:rsid w:val="00C43A39"/>
    <w:rsid w:val="00C638F4"/>
    <w:rsid w:val="00C80154"/>
    <w:rsid w:val="00C905FB"/>
    <w:rsid w:val="00CA2B72"/>
    <w:rsid w:val="00CC0853"/>
    <w:rsid w:val="00CC70A8"/>
    <w:rsid w:val="00CD5C12"/>
    <w:rsid w:val="00CE5CB6"/>
    <w:rsid w:val="00CF6359"/>
    <w:rsid w:val="00D00379"/>
    <w:rsid w:val="00D6495E"/>
    <w:rsid w:val="00D65E41"/>
    <w:rsid w:val="00D74259"/>
    <w:rsid w:val="00DB3405"/>
    <w:rsid w:val="00DB51F5"/>
    <w:rsid w:val="00DC145B"/>
    <w:rsid w:val="00DD043F"/>
    <w:rsid w:val="00DF3630"/>
    <w:rsid w:val="00DF7598"/>
    <w:rsid w:val="00E02C37"/>
    <w:rsid w:val="00E06791"/>
    <w:rsid w:val="00E13BED"/>
    <w:rsid w:val="00E165DA"/>
    <w:rsid w:val="00E62231"/>
    <w:rsid w:val="00E75E47"/>
    <w:rsid w:val="00E80D81"/>
    <w:rsid w:val="00EB18B2"/>
    <w:rsid w:val="00EC52FE"/>
    <w:rsid w:val="00ED42FC"/>
    <w:rsid w:val="00EE0839"/>
    <w:rsid w:val="00EE7EF2"/>
    <w:rsid w:val="00EF16A1"/>
    <w:rsid w:val="00EF36A9"/>
    <w:rsid w:val="00F04C33"/>
    <w:rsid w:val="00F275FC"/>
    <w:rsid w:val="00F37489"/>
    <w:rsid w:val="00F40C7C"/>
    <w:rsid w:val="00F72837"/>
    <w:rsid w:val="00F94C00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E7E4"/>
  <w15:chartTrackingRefBased/>
  <w15:docId w15:val="{57460BE9-09DE-41F5-8822-609E428F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dersen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482F2372148CA9DC69A173385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DA2B-904F-4226-8FD6-63BED1EE94D4}"/>
      </w:docPartPr>
      <w:docPartBody>
        <w:p w:rsidR="00DD1D83" w:rsidRDefault="000E23DE">
          <w:pPr>
            <w:pStyle w:val="A2C482F2372148CA9DC69A1733850B98"/>
          </w:pPr>
          <w:r>
            <w:t>[Your Name]</w:t>
          </w:r>
        </w:p>
      </w:docPartBody>
    </w:docPart>
    <w:docPart>
      <w:docPartPr>
        <w:name w:val="E9B49C3078094959A6D49A68BF99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8457-8B65-43D4-835C-23E4C96FAE99}"/>
      </w:docPartPr>
      <w:docPartBody>
        <w:p w:rsidR="00DD1D83" w:rsidRDefault="00926C91" w:rsidP="00926C91">
          <w:pPr>
            <w:pStyle w:val="E9B49C3078094959A6D49A68BF994BEC48"/>
          </w:pPr>
          <w:r w:rsidRPr="001C0A7A">
            <w:rPr>
              <w:color w:val="auto"/>
              <w:sz w:val="22"/>
              <w:szCs w:val="22"/>
            </w:rPr>
            <w:t>[Address, City, ST  ZIP Code]</w:t>
          </w:r>
        </w:p>
      </w:docPartBody>
    </w:docPart>
    <w:docPart>
      <w:docPartPr>
        <w:name w:val="5A33431FFE0B4D8DAE9CC5139079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88C2-BC11-4CDD-9BA7-81436FA0D084}"/>
      </w:docPartPr>
      <w:docPartBody>
        <w:p w:rsidR="00DD1D83" w:rsidRDefault="00926C91" w:rsidP="00926C91">
          <w:pPr>
            <w:pStyle w:val="5A33431FFE0B4D8DAE9CC5139079697D48"/>
          </w:pPr>
          <w:r w:rsidRPr="001C0A7A">
            <w:rPr>
              <w:color w:val="auto"/>
              <w:sz w:val="22"/>
              <w:szCs w:val="22"/>
            </w:rPr>
            <w:t>[Telephone]</w:t>
          </w:r>
        </w:p>
      </w:docPartBody>
    </w:docPart>
    <w:docPart>
      <w:docPartPr>
        <w:name w:val="8197E1B878E549FC8CF98EAA8510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202C-EDF2-42B3-BAB7-E77FA7C9D0BB}"/>
      </w:docPartPr>
      <w:docPartBody>
        <w:p w:rsidR="00DD1D83" w:rsidRDefault="00926C91" w:rsidP="00926C91">
          <w:pPr>
            <w:pStyle w:val="8197E1B878E549FC8CF98EAA8510C60B48"/>
          </w:pPr>
          <w:r w:rsidRPr="001C0A7A">
            <w:rPr>
              <w:color w:val="auto"/>
              <w:sz w:val="22"/>
              <w:szCs w:val="22"/>
            </w:rPr>
            <w:t>[Email]</w:t>
          </w:r>
        </w:p>
      </w:docPartBody>
    </w:docPart>
    <w:docPart>
      <w:docPartPr>
        <w:name w:val="462856595EBA4220982152ADAC7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46A4-F7DD-4BF1-AD3B-87A58F3C49F1}"/>
      </w:docPartPr>
      <w:docPartBody>
        <w:p w:rsidR="00DD1D83" w:rsidRDefault="000E23DE">
          <w:pPr>
            <w:pStyle w:val="462856595EBA4220982152ADAC7B85E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208325EEF94B96923610E8F1CE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A850-B0D9-4599-A0C9-B1256EEC7BA3}"/>
      </w:docPartPr>
      <w:docPartBody>
        <w:p w:rsidR="00DD1D83" w:rsidRDefault="00926C91" w:rsidP="00926C91">
          <w:pPr>
            <w:pStyle w:val="69208325EEF94B96923610E8F1CE186848"/>
          </w:pPr>
          <w:r w:rsidRPr="001C0A7A">
            <w:rPr>
              <w:color w:val="auto"/>
              <w:sz w:val="22"/>
              <w:szCs w:val="22"/>
            </w:rPr>
            <w:t>[Dates]</w:t>
          </w:r>
        </w:p>
      </w:docPartBody>
    </w:docPart>
    <w:docPart>
      <w:docPartPr>
        <w:name w:val="873AE036B41B48FDA8CA334DDDE6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26A1-3DCC-4C28-B539-E32559C2E08E}"/>
      </w:docPartPr>
      <w:docPartBody>
        <w:p w:rsidR="00DD1D83" w:rsidRDefault="00926C91" w:rsidP="00926C91">
          <w:pPr>
            <w:pStyle w:val="873AE036B41B48FDA8CA334DDDE6474649"/>
          </w:pPr>
          <w:r w:rsidRPr="00CF6359">
            <w:rPr>
              <w:b/>
              <w:color w:val="auto"/>
              <w:sz w:val="22"/>
              <w:szCs w:val="22"/>
            </w:rPr>
            <w:t>[Most Recent Position Title]</w:t>
          </w:r>
        </w:p>
      </w:docPartBody>
    </w:docPart>
    <w:docPart>
      <w:docPartPr>
        <w:name w:val="4C0478959AE94879B4F51E884FCC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1386-FD4E-4C11-B471-7AFC2BCA4278}"/>
      </w:docPartPr>
      <w:docPartBody>
        <w:p w:rsidR="00DD1D83" w:rsidRDefault="00926C91" w:rsidP="00926C91">
          <w:pPr>
            <w:pStyle w:val="4C0478959AE94879B4F51E884FCCBCF350"/>
          </w:pPr>
          <w:r w:rsidRPr="000630FC">
            <w:rPr>
              <w:i/>
              <w:iCs/>
              <w:color w:val="auto"/>
              <w:sz w:val="22"/>
              <w:szCs w:val="22"/>
            </w:rPr>
            <w:t>[Institution]</w:t>
          </w:r>
        </w:p>
      </w:docPartBody>
    </w:docPart>
    <w:docPart>
      <w:docPartPr>
        <w:name w:val="1D2D0C60EE724C829357A97DE7AB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A35D-E5EF-4769-B20A-AC6E01DD25F6}"/>
      </w:docPartPr>
      <w:docPartBody>
        <w:p w:rsidR="00DD1D83" w:rsidRDefault="00926C91" w:rsidP="00926C91">
          <w:pPr>
            <w:pStyle w:val="1D2D0C60EE724C829357A97DE7AB965D48"/>
          </w:pPr>
          <w:r>
            <w:rPr>
              <w:color w:val="auto"/>
              <w:sz w:val="22"/>
              <w:szCs w:val="22"/>
            </w:rPr>
            <w:t>[</w:t>
          </w:r>
          <w:r w:rsidRPr="001C0A7A">
            <w:rPr>
              <w:color w:val="auto"/>
              <w:sz w:val="22"/>
              <w:szCs w:val="22"/>
            </w:rPr>
            <w:t xml:space="preserve">Begin with the most recent FIRST.  </w:t>
          </w:r>
          <w:r>
            <w:rPr>
              <w:color w:val="auto"/>
              <w:sz w:val="22"/>
              <w:szCs w:val="22"/>
            </w:rPr>
            <w:t>List</w:t>
          </w:r>
          <w:r w:rsidRPr="001C0A7A">
            <w:rPr>
              <w:color w:val="auto"/>
              <w:sz w:val="22"/>
              <w:szCs w:val="22"/>
            </w:rPr>
            <w:t xml:space="preserve"> responsibilities (describe briefly the type of patients).  </w:t>
          </w:r>
          <w:r w:rsidRPr="00807224">
            <w:rPr>
              <w:b/>
              <w:color w:val="auto"/>
              <w:sz w:val="22"/>
              <w:szCs w:val="22"/>
            </w:rPr>
            <w:t>BOLD</w:t>
          </w:r>
          <w:r>
            <w:rPr>
              <w:color w:val="auto"/>
              <w:sz w:val="22"/>
              <w:szCs w:val="22"/>
            </w:rPr>
            <w:t xml:space="preserve"> the</w:t>
          </w:r>
          <w:r w:rsidRPr="001C0A7A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position</w:t>
          </w:r>
          <w:r w:rsidRPr="001C0A7A">
            <w:rPr>
              <w:color w:val="auto"/>
              <w:sz w:val="22"/>
              <w:szCs w:val="22"/>
            </w:rPr>
            <w:t xml:space="preserve"> title, not the place of employment. To replace this tip text with your own, just click it and start typing.</w:t>
          </w:r>
          <w:r>
            <w:rPr>
              <w:color w:val="auto"/>
              <w:sz w:val="22"/>
              <w:szCs w:val="22"/>
            </w:rPr>
            <w:t>]</w:t>
          </w:r>
        </w:p>
      </w:docPartBody>
    </w:docPart>
    <w:docPart>
      <w:docPartPr>
        <w:name w:val="358B39D6814648B1A0F2167C42F7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E09F-D47D-44B2-8A9D-261019894215}"/>
      </w:docPartPr>
      <w:docPartBody>
        <w:p w:rsidR="004E4B6D" w:rsidRDefault="00926C91" w:rsidP="00926C91">
          <w:pPr>
            <w:pStyle w:val="358B39D6814648B1A0F2167C42F7470945"/>
          </w:pPr>
          <w:r w:rsidRPr="000630FC">
            <w:rPr>
              <w:i/>
              <w:iCs/>
              <w:color w:val="auto"/>
              <w:sz w:val="22"/>
              <w:szCs w:val="22"/>
            </w:rPr>
            <w:t>[City, State]</w:t>
          </w:r>
        </w:p>
      </w:docPartBody>
    </w:docPart>
    <w:docPart>
      <w:docPartPr>
        <w:name w:val="55A38186AC834EDEA5E0133CC23F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7549-68E3-4F55-B3A5-DCB2AD2DD6FC}"/>
      </w:docPartPr>
      <w:docPartBody>
        <w:p w:rsidR="004E4B6D" w:rsidRDefault="00B95B2D" w:rsidP="00B95B2D">
          <w:pPr>
            <w:pStyle w:val="55A38186AC834EDEA5E0133CC23F80C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2018713B13485AAE77C0A53032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71F4-E84A-4BAE-AA5C-BA639A91F56D}"/>
      </w:docPartPr>
      <w:docPartBody>
        <w:p w:rsidR="004E4B6D" w:rsidRDefault="00926C91" w:rsidP="00926C91">
          <w:pPr>
            <w:pStyle w:val="752018713B13485AAE77C0A53032030E34"/>
          </w:pPr>
          <w:r w:rsidRPr="000630FC">
            <w:rPr>
              <w:i/>
              <w:iCs/>
              <w:color w:val="auto"/>
              <w:sz w:val="22"/>
              <w:szCs w:val="22"/>
            </w:rPr>
            <w:t>[City, State]</w:t>
          </w:r>
        </w:p>
      </w:docPartBody>
    </w:docPart>
    <w:docPart>
      <w:docPartPr>
        <w:name w:val="46A0AE5167544C5693EA1E8408E3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DC0-26FB-4F39-AD02-3C8CE7EC3824}"/>
      </w:docPartPr>
      <w:docPartBody>
        <w:p w:rsidR="00286648" w:rsidRDefault="00364B2B" w:rsidP="00364B2B">
          <w:pPr>
            <w:pStyle w:val="46A0AE5167544C5693EA1E8408E336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E43D9774E1475788FCB8BE6CAE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F3EA-167E-4406-95A4-B9FBD9D73EDC}"/>
      </w:docPartPr>
      <w:docPartBody>
        <w:p w:rsidR="00286648" w:rsidRDefault="00926C91" w:rsidP="00926C91">
          <w:pPr>
            <w:pStyle w:val="6FE43D9774E1475788FCB8BE6CAEBC0126"/>
          </w:pPr>
          <w:r w:rsidRPr="001C0A7A">
            <w:rPr>
              <w:color w:val="auto"/>
              <w:sz w:val="22"/>
              <w:szCs w:val="22"/>
            </w:rPr>
            <w:t>[Dates]</w:t>
          </w:r>
        </w:p>
      </w:docPartBody>
    </w:docPart>
    <w:docPart>
      <w:docPartPr>
        <w:name w:val="EA65D83E19B84424A884CAB715CE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37DB-94CD-4CEC-BA45-7CC50A1D1CCA}"/>
      </w:docPartPr>
      <w:docPartBody>
        <w:p w:rsidR="00AA131C" w:rsidRDefault="00926C91" w:rsidP="00926C91">
          <w:pPr>
            <w:pStyle w:val="EA65D83E19B84424A884CAB715CE4A4A20"/>
          </w:pPr>
          <w:r w:rsidRPr="00CF6359">
            <w:rPr>
              <w:iCs/>
              <w:color w:val="auto"/>
              <w:sz w:val="22"/>
              <w:szCs w:val="22"/>
            </w:rPr>
            <w:t>[City, State]</w:t>
          </w:r>
        </w:p>
      </w:docPartBody>
    </w:docPart>
    <w:docPart>
      <w:docPartPr>
        <w:name w:val="2C9D3BB3C7C44D83AA070220322F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0A37-6E8B-4639-AB55-783B2C219DEC}"/>
      </w:docPartPr>
      <w:docPartBody>
        <w:p w:rsidR="00182E0D" w:rsidRDefault="00926C91" w:rsidP="00926C91">
          <w:pPr>
            <w:pStyle w:val="2C9D3BB3C7C44D83AA070220322F8F3210"/>
          </w:pPr>
          <w:r>
            <w:rPr>
              <w:color w:val="auto"/>
              <w:sz w:val="22"/>
              <w:szCs w:val="22"/>
            </w:rPr>
            <w:t>[</w:t>
          </w:r>
          <w:r w:rsidRPr="005F7E2F">
            <w:rPr>
              <w:color w:val="auto"/>
              <w:sz w:val="22"/>
              <w:szCs w:val="22"/>
            </w:rPr>
            <w:t>To replace this tip text with your own, just click it and start typing.</w:t>
          </w:r>
          <w:r>
            <w:rPr>
              <w:color w:val="auto"/>
              <w:sz w:val="22"/>
              <w:szCs w:val="22"/>
            </w:rPr>
            <w:t>]</w:t>
          </w:r>
        </w:p>
      </w:docPartBody>
    </w:docPart>
    <w:docPart>
      <w:docPartPr>
        <w:name w:val="8860FD4648472649B34F5C485FCE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DDC3-4822-2A4D-81D8-B22B6AE21C1C}"/>
      </w:docPartPr>
      <w:docPartBody>
        <w:p w:rsidR="008B574E" w:rsidRDefault="00A87238" w:rsidP="00A87238">
          <w:pPr>
            <w:pStyle w:val="8860FD4648472649B34F5C485FCE9A2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24EC3E51726D47B2836E5678FB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1070-41EA-0B4B-A620-67ECA4A4A426}"/>
      </w:docPartPr>
      <w:docPartBody>
        <w:p w:rsidR="008B574E" w:rsidRDefault="00A87238" w:rsidP="00A87238">
          <w:pPr>
            <w:pStyle w:val="3824EC3E51726D47B2836E5678FB35D4"/>
          </w:pPr>
          <w:r w:rsidRPr="001C0A7A">
            <w:rPr>
              <w:sz w:val="22"/>
              <w:szCs w:val="22"/>
            </w:rPr>
            <w:t>[Dates]</w:t>
          </w:r>
        </w:p>
      </w:docPartBody>
    </w:docPart>
    <w:docPart>
      <w:docPartPr>
        <w:name w:val="7C3BB394A8AFE849855150DEBC94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8883-C124-BF47-963C-D3CBA27E40B0}"/>
      </w:docPartPr>
      <w:docPartBody>
        <w:p w:rsidR="008B574E" w:rsidRDefault="00A87238" w:rsidP="00A87238">
          <w:pPr>
            <w:pStyle w:val="7C3BB394A8AFE849855150DEBC949105"/>
          </w:pPr>
          <w:r w:rsidRPr="00CF6359">
            <w:rPr>
              <w:iCs/>
              <w:sz w:val="22"/>
              <w:szCs w:val="22"/>
            </w:rPr>
            <w:t>[Most Recent Educational Institution]</w:t>
          </w:r>
        </w:p>
      </w:docPartBody>
    </w:docPart>
    <w:docPart>
      <w:docPartPr>
        <w:name w:val="E8E63FE921D0DC47A97C9D80074F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29BF-B673-B84C-90C6-2BEBFA051735}"/>
      </w:docPartPr>
      <w:docPartBody>
        <w:p w:rsidR="008B574E" w:rsidRDefault="00A87238" w:rsidP="00A87238">
          <w:pPr>
            <w:pStyle w:val="E8E63FE921D0DC47A97C9D80074FD19E"/>
          </w:pPr>
          <w:r w:rsidRPr="000630FC">
            <w:rPr>
              <w:iCs/>
              <w:sz w:val="22"/>
              <w:szCs w:val="22"/>
            </w:rPr>
            <w:t>[City, State] Begin with most recent information including degree and date completed or a</w:t>
          </w:r>
          <w:r>
            <w:rPr>
              <w:iCs/>
              <w:sz w:val="22"/>
              <w:szCs w:val="22"/>
            </w:rPr>
            <w:t>nticipated date of completion.</w:t>
          </w:r>
          <w:r w:rsidRPr="000630FC">
            <w:rPr>
              <w:iCs/>
              <w:sz w:val="22"/>
              <w:szCs w:val="22"/>
            </w:rPr>
            <w:t>]</w:t>
          </w:r>
        </w:p>
      </w:docPartBody>
    </w:docPart>
    <w:docPart>
      <w:docPartPr>
        <w:name w:val="651C3DB0476E5B4F946D69DEE31E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13B7-A98C-D249-9EFA-71A73000496F}"/>
      </w:docPartPr>
      <w:docPartBody>
        <w:p w:rsidR="008B574E" w:rsidRDefault="00A87238" w:rsidP="00A87238">
          <w:pPr>
            <w:pStyle w:val="651C3DB0476E5B4F946D69DEE31E9DD0"/>
          </w:pPr>
          <w:r w:rsidRPr="00CF6359">
            <w:rPr>
              <w:iCs/>
              <w:sz w:val="22"/>
              <w:szCs w:val="22"/>
            </w:rPr>
            <w:t>[</w:t>
          </w:r>
          <w:r>
            <w:rPr>
              <w:iCs/>
              <w:sz w:val="22"/>
              <w:szCs w:val="22"/>
            </w:rPr>
            <w:t>Degree, include program of studies</w:t>
          </w:r>
          <w:r w:rsidRPr="00CF6359">
            <w:rPr>
              <w:iCs/>
              <w:sz w:val="22"/>
              <w:szCs w:val="22"/>
            </w:rPr>
            <w:t>]</w:t>
          </w:r>
        </w:p>
      </w:docPartBody>
    </w:docPart>
    <w:docPart>
      <w:docPartPr>
        <w:name w:val="886CFA28B483AD4A919A19755DC2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7EA5-AFB6-254A-BA57-3B474BF15379}"/>
      </w:docPartPr>
      <w:docPartBody>
        <w:p w:rsidR="008B574E" w:rsidRDefault="00A87238" w:rsidP="00A87238">
          <w:pPr>
            <w:pStyle w:val="886CFA28B483AD4A919A19755DC2C83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CF1B5F33F2264E8D8B65C8F90C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2E09-F442-4D42-A983-9D4E1F7C4E80}"/>
      </w:docPartPr>
      <w:docPartBody>
        <w:p w:rsidR="008B574E" w:rsidRDefault="00A87238" w:rsidP="00A87238">
          <w:pPr>
            <w:pStyle w:val="5BCF1B5F33F2264E8D8B65C8F90CA339"/>
          </w:pPr>
          <w:r w:rsidRPr="00CF6359">
            <w:rPr>
              <w:sz w:val="22"/>
              <w:szCs w:val="22"/>
            </w:rPr>
            <w:t>[Next Educational Institution]</w:t>
          </w:r>
        </w:p>
      </w:docPartBody>
    </w:docPart>
    <w:docPart>
      <w:docPartPr>
        <w:name w:val="C173E9E0943EE14DB8856DDFE3DA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F477-2B1A-7C4A-BC94-F5C2F12D16EE}"/>
      </w:docPartPr>
      <w:docPartBody>
        <w:p w:rsidR="008B574E" w:rsidRDefault="00A87238" w:rsidP="00A87238">
          <w:pPr>
            <w:pStyle w:val="C173E9E0943EE14DB8856DDFE3DA0DF2"/>
          </w:pPr>
          <w:r w:rsidRPr="00CF6359">
            <w:rPr>
              <w:iCs/>
              <w:sz w:val="22"/>
              <w:szCs w:val="22"/>
            </w:rPr>
            <w:t>[City, State]</w:t>
          </w:r>
        </w:p>
      </w:docPartBody>
    </w:docPart>
    <w:docPart>
      <w:docPartPr>
        <w:name w:val="8559CB08E6F7BF4796B21B45C99D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20C5-647D-5440-9BA7-63CE17ECA596}"/>
      </w:docPartPr>
      <w:docPartBody>
        <w:p w:rsidR="008B574E" w:rsidRDefault="00A87238" w:rsidP="00A87238">
          <w:pPr>
            <w:pStyle w:val="8559CB08E6F7BF4796B21B45C99D6E10"/>
          </w:pPr>
          <w:r w:rsidRPr="00CF6359">
            <w:rPr>
              <w:iCs/>
              <w:sz w:val="22"/>
              <w:szCs w:val="22"/>
            </w:rPr>
            <w:t>[</w:t>
          </w:r>
          <w:r>
            <w:rPr>
              <w:iCs/>
              <w:sz w:val="22"/>
              <w:szCs w:val="22"/>
            </w:rPr>
            <w:t>Degree</w:t>
          </w:r>
          <w:r w:rsidRPr="00CF6359">
            <w:rPr>
              <w:iCs/>
              <w:sz w:val="22"/>
              <w:szCs w:val="22"/>
            </w:rPr>
            <w:t>]</w:t>
          </w:r>
        </w:p>
      </w:docPartBody>
    </w:docPart>
    <w:docPart>
      <w:docPartPr>
        <w:name w:val="A0AEF039355AD0488CE3E300F8A9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36CD-EDD5-724F-8771-321D578BBAC0}"/>
      </w:docPartPr>
      <w:docPartBody>
        <w:p w:rsidR="008B574E" w:rsidRDefault="00A87238" w:rsidP="00A87238">
          <w:pPr>
            <w:pStyle w:val="A0AEF039355AD0488CE3E300F8A9FAA7"/>
          </w:pPr>
          <w:r w:rsidRPr="005F7E2F">
            <w:rPr>
              <w:sz w:val="22"/>
              <w:szCs w:val="22"/>
            </w:rPr>
            <w:t>[Dates]</w:t>
          </w:r>
        </w:p>
      </w:docPartBody>
    </w:docPart>
    <w:docPart>
      <w:docPartPr>
        <w:name w:val="40C221F79FA6384A8DC666E10717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3B77-9F66-F04E-9DEA-689063B81BDD}"/>
      </w:docPartPr>
      <w:docPartBody>
        <w:p w:rsidR="008B574E" w:rsidRDefault="00A87238" w:rsidP="00A87238">
          <w:pPr>
            <w:pStyle w:val="40C221F79FA6384A8DC666E107173B7A"/>
          </w:pPr>
          <w:r w:rsidRPr="00EC52FE">
            <w:rPr>
              <w:sz w:val="22"/>
              <w:szCs w:val="22"/>
            </w:rPr>
            <w:t>[Course Title]</w:t>
          </w:r>
        </w:p>
      </w:docPartBody>
    </w:docPart>
    <w:docPart>
      <w:docPartPr>
        <w:name w:val="DFC12C3E2960714DB70AAC2B7C1F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15B0-B582-4947-968C-C5BF39EE28FE}"/>
      </w:docPartPr>
      <w:docPartBody>
        <w:p w:rsidR="008B574E" w:rsidRDefault="00A87238" w:rsidP="00A87238">
          <w:pPr>
            <w:pStyle w:val="DFC12C3E2960714DB70AAC2B7C1F2EE7"/>
          </w:pPr>
          <w:r w:rsidRPr="00EC52FE">
            <w:rPr>
              <w:sz w:val="22"/>
              <w:szCs w:val="22"/>
            </w:rPr>
            <w:t>[Hours Completed]</w:t>
          </w:r>
        </w:p>
      </w:docPartBody>
    </w:docPart>
    <w:docPart>
      <w:docPartPr>
        <w:name w:val="97EFB59499C3E9428C3BB9F1CE93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9D64-9C91-944C-973B-E16C96DAEF4F}"/>
      </w:docPartPr>
      <w:docPartBody>
        <w:p w:rsidR="008B574E" w:rsidRDefault="00A87238" w:rsidP="00A87238">
          <w:pPr>
            <w:pStyle w:val="97EFB59499C3E9428C3BB9F1CE93BB20"/>
          </w:pPr>
          <w:r w:rsidRPr="00EC52FE">
            <w:rPr>
              <w:sz w:val="22"/>
              <w:szCs w:val="22"/>
            </w:rPr>
            <w:t>[Name of Clinic]</w:t>
          </w:r>
        </w:p>
      </w:docPartBody>
    </w:docPart>
    <w:docPart>
      <w:docPartPr>
        <w:name w:val="7D1FF7052C2FE34998188499942C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92D1-C116-7C4C-B404-6B6E0B42A902}"/>
      </w:docPartPr>
      <w:docPartBody>
        <w:p w:rsidR="008B574E" w:rsidRDefault="00A87238" w:rsidP="00A87238">
          <w:pPr>
            <w:pStyle w:val="7D1FF7052C2FE34998188499942C9D79"/>
          </w:pPr>
          <w:r w:rsidRPr="00EC52FE">
            <w:rPr>
              <w:sz w:val="22"/>
              <w:szCs w:val="22"/>
            </w:rPr>
            <w:t>[City, State]</w:t>
          </w:r>
        </w:p>
      </w:docPartBody>
    </w:docPart>
    <w:docPart>
      <w:docPartPr>
        <w:name w:val="52E2E94CBA44284CA6628642120E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98D4-B7B0-D749-899E-8EF552074A5C}"/>
      </w:docPartPr>
      <w:docPartBody>
        <w:p w:rsidR="008B574E" w:rsidRDefault="00A87238" w:rsidP="00A87238">
          <w:pPr>
            <w:pStyle w:val="52E2E94CBA44284CA6628642120EED84"/>
          </w:pPr>
          <w:r>
            <w:t>[For each of the courses include where you have had clinical placements, showcase settings, diverse populations, experience with specific type of patients and total hours completed.</w:t>
          </w:r>
          <w:r w:rsidRPr="001C0A7A">
            <w:t xml:space="preserve"> To replace this tip text with your own, just click it and start typing.</w:t>
          </w:r>
          <w:r>
            <w:t>]</w:t>
          </w:r>
        </w:p>
      </w:docPartBody>
    </w:docPart>
    <w:docPart>
      <w:docPartPr>
        <w:name w:val="1A4CEA0A311B1C48B95258B9F0C7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FFAC-17FF-C040-99A9-2544FFCBA4D3}"/>
      </w:docPartPr>
      <w:docPartBody>
        <w:p w:rsidR="008B574E" w:rsidRDefault="00A87238" w:rsidP="00A87238">
          <w:pPr>
            <w:pStyle w:val="1A4CEA0A311B1C48B95258B9F0C7FAE5"/>
          </w:pPr>
          <w:r>
            <w:rPr>
              <w:sz w:val="22"/>
              <w:szCs w:val="22"/>
            </w:rPr>
            <w:t xml:space="preserve">[For each of the courses where you have had clinical placements –describe the following:  </w:t>
          </w:r>
          <w:r>
            <w:rPr>
              <w:b/>
              <w:sz w:val="22"/>
              <w:szCs w:val="22"/>
            </w:rPr>
            <w:t>s</w:t>
          </w:r>
          <w:r w:rsidRPr="00A838EE">
            <w:rPr>
              <w:b/>
              <w:sz w:val="22"/>
              <w:szCs w:val="22"/>
            </w:rPr>
            <w:t>etting</w:t>
          </w:r>
          <w:r>
            <w:rPr>
              <w:sz w:val="22"/>
              <w:szCs w:val="22"/>
            </w:rPr>
            <w:t xml:space="preserve"> (e.g. rural or urban, diverse population, insured, Medicaid, low income), and </w:t>
          </w:r>
          <w:r w:rsidRPr="00A838EE">
            <w:rPr>
              <w:b/>
              <w:sz w:val="22"/>
              <w:szCs w:val="22"/>
            </w:rPr>
            <w:t>types of patients evaluated</w:t>
          </w:r>
          <w:r>
            <w:rPr>
              <w:sz w:val="22"/>
              <w:szCs w:val="22"/>
            </w:rPr>
            <w:t xml:space="preserve"> (e.g. GYN, well-child, adult PE, sports PE, acute primary care, pediatrics with acute illness, pediatrics with chronic illness, adult chronic medical, adult chronic complex medical, and procedures done)</w:t>
          </w:r>
          <w:r w:rsidRPr="001C0A7A">
            <w:rPr>
              <w:sz w:val="22"/>
              <w:szCs w:val="22"/>
            </w:rPr>
            <w:t>. To replace this tip text with your own, just click it and start typing.</w:t>
          </w:r>
          <w:r>
            <w:rPr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E65"/>
    <w:multiLevelType w:val="multilevel"/>
    <w:tmpl w:val="116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C40B57"/>
    <w:multiLevelType w:val="multilevel"/>
    <w:tmpl w:val="694C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F44DCB"/>
    <w:multiLevelType w:val="multilevel"/>
    <w:tmpl w:val="3EF6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173F31"/>
    <w:multiLevelType w:val="multilevel"/>
    <w:tmpl w:val="1AF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966C4"/>
    <w:multiLevelType w:val="multilevel"/>
    <w:tmpl w:val="6910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358232">
    <w:abstractNumId w:val="1"/>
  </w:num>
  <w:num w:numId="2" w16cid:durableId="613709450">
    <w:abstractNumId w:val="0"/>
  </w:num>
  <w:num w:numId="3" w16cid:durableId="560212623">
    <w:abstractNumId w:val="3"/>
  </w:num>
  <w:num w:numId="4" w16cid:durableId="1542133046">
    <w:abstractNumId w:val="2"/>
  </w:num>
  <w:num w:numId="5" w16cid:durableId="1686708752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52"/>
    <w:rsid w:val="000107EF"/>
    <w:rsid w:val="00034595"/>
    <w:rsid w:val="00053729"/>
    <w:rsid w:val="00061F34"/>
    <w:rsid w:val="000A282C"/>
    <w:rsid w:val="000E23DE"/>
    <w:rsid w:val="00126B18"/>
    <w:rsid w:val="00135B9B"/>
    <w:rsid w:val="00182E0D"/>
    <w:rsid w:val="001B0567"/>
    <w:rsid w:val="00286648"/>
    <w:rsid w:val="002B71E4"/>
    <w:rsid w:val="002B7F84"/>
    <w:rsid w:val="002F15A3"/>
    <w:rsid w:val="0031121F"/>
    <w:rsid w:val="00364B2B"/>
    <w:rsid w:val="00390143"/>
    <w:rsid w:val="003B24C6"/>
    <w:rsid w:val="003C70F1"/>
    <w:rsid w:val="003E58A5"/>
    <w:rsid w:val="003F5976"/>
    <w:rsid w:val="004863D1"/>
    <w:rsid w:val="00492DDA"/>
    <w:rsid w:val="004E4B6D"/>
    <w:rsid w:val="004E6EA7"/>
    <w:rsid w:val="00523A36"/>
    <w:rsid w:val="0055398B"/>
    <w:rsid w:val="00570C8F"/>
    <w:rsid w:val="00576D2E"/>
    <w:rsid w:val="00590018"/>
    <w:rsid w:val="00595B46"/>
    <w:rsid w:val="00595BBB"/>
    <w:rsid w:val="005C4846"/>
    <w:rsid w:val="005C5910"/>
    <w:rsid w:val="005D01BD"/>
    <w:rsid w:val="006537A9"/>
    <w:rsid w:val="00671A03"/>
    <w:rsid w:val="006C449A"/>
    <w:rsid w:val="006C549E"/>
    <w:rsid w:val="006D1075"/>
    <w:rsid w:val="006D725F"/>
    <w:rsid w:val="00707252"/>
    <w:rsid w:val="00740957"/>
    <w:rsid w:val="0079189E"/>
    <w:rsid w:val="007C433A"/>
    <w:rsid w:val="007E04CE"/>
    <w:rsid w:val="00830028"/>
    <w:rsid w:val="00892321"/>
    <w:rsid w:val="008A573A"/>
    <w:rsid w:val="008B574E"/>
    <w:rsid w:val="00926C91"/>
    <w:rsid w:val="00932506"/>
    <w:rsid w:val="009412A0"/>
    <w:rsid w:val="009F1DB5"/>
    <w:rsid w:val="009F2496"/>
    <w:rsid w:val="00A12FAF"/>
    <w:rsid w:val="00A717F1"/>
    <w:rsid w:val="00A758C3"/>
    <w:rsid w:val="00A87238"/>
    <w:rsid w:val="00AA131C"/>
    <w:rsid w:val="00AA4B23"/>
    <w:rsid w:val="00AE6551"/>
    <w:rsid w:val="00B3176B"/>
    <w:rsid w:val="00B95B2D"/>
    <w:rsid w:val="00BB0602"/>
    <w:rsid w:val="00BE5E3F"/>
    <w:rsid w:val="00C66EF4"/>
    <w:rsid w:val="00CA35DD"/>
    <w:rsid w:val="00CC02DD"/>
    <w:rsid w:val="00CE69A5"/>
    <w:rsid w:val="00D03689"/>
    <w:rsid w:val="00DD1D83"/>
    <w:rsid w:val="00DE5CED"/>
    <w:rsid w:val="00DF35D7"/>
    <w:rsid w:val="00DF392A"/>
    <w:rsid w:val="00E22F10"/>
    <w:rsid w:val="00E76567"/>
    <w:rsid w:val="00E83979"/>
    <w:rsid w:val="00EB08C5"/>
    <w:rsid w:val="00ED5F18"/>
    <w:rsid w:val="00EE429E"/>
    <w:rsid w:val="00F17D4A"/>
    <w:rsid w:val="00F35D78"/>
    <w:rsid w:val="00F533CE"/>
    <w:rsid w:val="00F74491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482F2372148CA9DC69A1733850B98">
    <w:name w:val="A2C482F2372148CA9DC69A1733850B98"/>
  </w:style>
  <w:style w:type="character" w:styleId="PlaceholderText">
    <w:name w:val="Placeholder Text"/>
    <w:basedOn w:val="DefaultParagraphFont"/>
    <w:uiPriority w:val="99"/>
    <w:semiHidden/>
    <w:rsid w:val="00A87238"/>
    <w:rPr>
      <w:color w:val="808080"/>
    </w:rPr>
  </w:style>
  <w:style w:type="paragraph" w:customStyle="1" w:styleId="462856595EBA4220982152ADAC7B85EF">
    <w:name w:val="462856595EBA4220982152ADAC7B85EF"/>
  </w:style>
  <w:style w:type="character" w:styleId="Emphasis">
    <w:name w:val="Emphasis"/>
    <w:basedOn w:val="DefaultParagraphFont"/>
    <w:uiPriority w:val="2"/>
    <w:unhideWhenUsed/>
    <w:qFormat/>
    <w:rsid w:val="00892321"/>
    <w:rPr>
      <w:i/>
      <w:iCs/>
      <w:color w:val="404040" w:themeColor="text1" w:themeTint="BF"/>
    </w:rPr>
  </w:style>
  <w:style w:type="paragraph" w:customStyle="1" w:styleId="55A38186AC834EDEA5E0133CC23F80CD">
    <w:name w:val="55A38186AC834EDEA5E0133CC23F80CD"/>
    <w:rsid w:val="00B95B2D"/>
  </w:style>
  <w:style w:type="paragraph" w:customStyle="1" w:styleId="46A0AE5167544C5693EA1E8408E33657">
    <w:name w:val="46A0AE5167544C5693EA1E8408E33657"/>
    <w:rsid w:val="00364B2B"/>
  </w:style>
  <w:style w:type="paragraph" w:customStyle="1" w:styleId="E9B49C3078094959A6D49A68BF994BEC48">
    <w:name w:val="E9B49C3078094959A6D49A68BF994BEC48"/>
    <w:rsid w:val="00926C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5A33431FFE0B4D8DAE9CC5139079697D48">
    <w:name w:val="5A33431FFE0B4D8DAE9CC5139079697D48"/>
    <w:rsid w:val="00926C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8197E1B878E549FC8CF98EAA8510C60B48">
    <w:name w:val="8197E1B878E549FC8CF98EAA8510C60B48"/>
    <w:rsid w:val="00926C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69208325EEF94B96923610E8F1CE186848">
    <w:name w:val="69208325EEF94B96923610E8F1CE186848"/>
    <w:rsid w:val="00926C91"/>
    <w:pPr>
      <w:spacing w:after="120" w:line="240" w:lineRule="auto"/>
      <w:ind w:right="144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873AE036B41B48FDA8CA334DDDE6474649">
    <w:name w:val="873AE036B41B48FDA8CA334DDDE6474649"/>
    <w:rsid w:val="00926C91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4C0478959AE94879B4F51E884FCCBCF350">
    <w:name w:val="4C0478959AE94879B4F51E884FCCBCF350"/>
    <w:rsid w:val="00926C91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752018713B13485AAE77C0A53032030E34">
    <w:name w:val="752018713B13485AAE77C0A53032030E34"/>
    <w:rsid w:val="00926C91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1D2D0C60EE724C829357A97DE7AB965D48">
    <w:name w:val="1D2D0C60EE724C829357A97DE7AB965D48"/>
    <w:rsid w:val="00926C91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358B39D6814648B1A0F2167C42F7470945">
    <w:name w:val="358B39D6814648B1A0F2167C42F7470945"/>
    <w:rsid w:val="00926C91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2C9D3BB3C7C44D83AA070220322F8F3210">
    <w:name w:val="2C9D3BB3C7C44D83AA070220322F8F3210"/>
    <w:rsid w:val="00926C91"/>
    <w:p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6FE43D9774E1475788FCB8BE6CAEBC0126">
    <w:name w:val="6FE43D9774E1475788FCB8BE6CAEBC0126"/>
    <w:rsid w:val="00926C91"/>
    <w:pPr>
      <w:spacing w:after="120" w:line="240" w:lineRule="auto"/>
      <w:ind w:right="144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EA65D83E19B84424A884CAB715CE4A4A20">
    <w:name w:val="EA65D83E19B84424A884CAB715CE4A4A20"/>
    <w:rsid w:val="00926C91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8860FD4648472649B34F5C485FCE9A29">
    <w:name w:val="8860FD4648472649B34F5C485FCE9A29"/>
    <w:rsid w:val="00A87238"/>
    <w:pPr>
      <w:spacing w:after="0" w:line="240" w:lineRule="auto"/>
    </w:pPr>
    <w:rPr>
      <w:sz w:val="24"/>
      <w:szCs w:val="24"/>
    </w:rPr>
  </w:style>
  <w:style w:type="paragraph" w:customStyle="1" w:styleId="3824EC3E51726D47B2836E5678FB35D4">
    <w:name w:val="3824EC3E51726D47B2836E5678FB35D4"/>
    <w:rsid w:val="00A87238"/>
    <w:pPr>
      <w:spacing w:after="0" w:line="240" w:lineRule="auto"/>
    </w:pPr>
    <w:rPr>
      <w:sz w:val="24"/>
      <w:szCs w:val="24"/>
    </w:rPr>
  </w:style>
  <w:style w:type="paragraph" w:customStyle="1" w:styleId="7C3BB394A8AFE849855150DEBC949105">
    <w:name w:val="7C3BB394A8AFE849855150DEBC949105"/>
    <w:rsid w:val="00A87238"/>
    <w:pPr>
      <w:spacing w:after="0" w:line="240" w:lineRule="auto"/>
    </w:pPr>
    <w:rPr>
      <w:sz w:val="24"/>
      <w:szCs w:val="24"/>
    </w:rPr>
  </w:style>
  <w:style w:type="paragraph" w:customStyle="1" w:styleId="E8E63FE921D0DC47A97C9D80074FD19E">
    <w:name w:val="E8E63FE921D0DC47A97C9D80074FD19E"/>
    <w:rsid w:val="00A87238"/>
    <w:pPr>
      <w:spacing w:after="0" w:line="240" w:lineRule="auto"/>
    </w:pPr>
    <w:rPr>
      <w:sz w:val="24"/>
      <w:szCs w:val="24"/>
    </w:rPr>
  </w:style>
  <w:style w:type="paragraph" w:customStyle="1" w:styleId="651C3DB0476E5B4F946D69DEE31E9DD0">
    <w:name w:val="651C3DB0476E5B4F946D69DEE31E9DD0"/>
    <w:rsid w:val="00A87238"/>
    <w:pPr>
      <w:spacing w:after="0" w:line="240" w:lineRule="auto"/>
    </w:pPr>
    <w:rPr>
      <w:sz w:val="24"/>
      <w:szCs w:val="24"/>
    </w:rPr>
  </w:style>
  <w:style w:type="paragraph" w:customStyle="1" w:styleId="886CFA28B483AD4A919A19755DC2C834">
    <w:name w:val="886CFA28B483AD4A919A19755DC2C834"/>
    <w:rsid w:val="00A87238"/>
    <w:pPr>
      <w:spacing w:after="0" w:line="240" w:lineRule="auto"/>
    </w:pPr>
    <w:rPr>
      <w:sz w:val="24"/>
      <w:szCs w:val="24"/>
    </w:rPr>
  </w:style>
  <w:style w:type="paragraph" w:customStyle="1" w:styleId="5BCF1B5F33F2264E8D8B65C8F90CA339">
    <w:name w:val="5BCF1B5F33F2264E8D8B65C8F90CA339"/>
    <w:rsid w:val="00A87238"/>
    <w:pPr>
      <w:spacing w:after="0" w:line="240" w:lineRule="auto"/>
    </w:pPr>
    <w:rPr>
      <w:sz w:val="24"/>
      <w:szCs w:val="24"/>
    </w:rPr>
  </w:style>
  <w:style w:type="paragraph" w:customStyle="1" w:styleId="C173E9E0943EE14DB8856DDFE3DA0DF2">
    <w:name w:val="C173E9E0943EE14DB8856DDFE3DA0DF2"/>
    <w:rsid w:val="00A87238"/>
    <w:pPr>
      <w:spacing w:after="0" w:line="240" w:lineRule="auto"/>
    </w:pPr>
    <w:rPr>
      <w:sz w:val="24"/>
      <w:szCs w:val="24"/>
    </w:rPr>
  </w:style>
  <w:style w:type="paragraph" w:customStyle="1" w:styleId="8559CB08E6F7BF4796B21B45C99D6E10">
    <w:name w:val="8559CB08E6F7BF4796B21B45C99D6E10"/>
    <w:rsid w:val="00A87238"/>
    <w:pPr>
      <w:spacing w:after="0" w:line="240" w:lineRule="auto"/>
    </w:pPr>
    <w:rPr>
      <w:sz w:val="24"/>
      <w:szCs w:val="24"/>
    </w:rPr>
  </w:style>
  <w:style w:type="paragraph" w:customStyle="1" w:styleId="A0AEF039355AD0488CE3E300F8A9FAA7">
    <w:name w:val="A0AEF039355AD0488CE3E300F8A9FAA7"/>
    <w:rsid w:val="00A87238"/>
    <w:pPr>
      <w:spacing w:after="0" w:line="240" w:lineRule="auto"/>
    </w:pPr>
    <w:rPr>
      <w:sz w:val="24"/>
      <w:szCs w:val="24"/>
    </w:rPr>
  </w:style>
  <w:style w:type="paragraph" w:customStyle="1" w:styleId="40C221F79FA6384A8DC666E107173B7A">
    <w:name w:val="40C221F79FA6384A8DC666E107173B7A"/>
    <w:rsid w:val="00A87238"/>
    <w:pPr>
      <w:spacing w:after="0" w:line="240" w:lineRule="auto"/>
    </w:pPr>
    <w:rPr>
      <w:sz w:val="24"/>
      <w:szCs w:val="24"/>
    </w:rPr>
  </w:style>
  <w:style w:type="paragraph" w:customStyle="1" w:styleId="DFC12C3E2960714DB70AAC2B7C1F2EE7">
    <w:name w:val="DFC12C3E2960714DB70AAC2B7C1F2EE7"/>
    <w:rsid w:val="00A87238"/>
    <w:pPr>
      <w:spacing w:after="0" w:line="240" w:lineRule="auto"/>
    </w:pPr>
    <w:rPr>
      <w:sz w:val="24"/>
      <w:szCs w:val="24"/>
    </w:rPr>
  </w:style>
  <w:style w:type="paragraph" w:customStyle="1" w:styleId="97EFB59499C3E9428C3BB9F1CE93BB20">
    <w:name w:val="97EFB59499C3E9428C3BB9F1CE93BB20"/>
    <w:rsid w:val="00A87238"/>
    <w:pPr>
      <w:spacing w:after="0" w:line="240" w:lineRule="auto"/>
    </w:pPr>
    <w:rPr>
      <w:sz w:val="24"/>
      <w:szCs w:val="24"/>
    </w:rPr>
  </w:style>
  <w:style w:type="paragraph" w:customStyle="1" w:styleId="7D1FF7052C2FE34998188499942C9D79">
    <w:name w:val="7D1FF7052C2FE34998188499942C9D79"/>
    <w:rsid w:val="00A87238"/>
    <w:pPr>
      <w:spacing w:after="0" w:line="240" w:lineRule="auto"/>
    </w:pPr>
    <w:rPr>
      <w:sz w:val="24"/>
      <w:szCs w:val="24"/>
    </w:rPr>
  </w:style>
  <w:style w:type="paragraph" w:customStyle="1" w:styleId="52E2E94CBA44284CA6628642120EED84">
    <w:name w:val="52E2E94CBA44284CA6628642120EED84"/>
    <w:rsid w:val="00A87238"/>
    <w:pPr>
      <w:spacing w:after="0" w:line="240" w:lineRule="auto"/>
    </w:pPr>
    <w:rPr>
      <w:sz w:val="24"/>
      <w:szCs w:val="24"/>
    </w:rPr>
  </w:style>
  <w:style w:type="paragraph" w:customStyle="1" w:styleId="1A4CEA0A311B1C48B95258B9F0C7FAE5">
    <w:name w:val="1A4CEA0A311B1C48B95258B9F0C7FAE5"/>
    <w:rsid w:val="00A8723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C:\Users\aandersen\AppData\Roaming\Microsoft\Templates\Resume.dotx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keywords/>
  <cp:lastModifiedBy>Jacob Phillips</cp:lastModifiedBy>
  <cp:revision>2</cp:revision>
  <cp:lastPrinted>2015-08-27T21:52:00Z</cp:lastPrinted>
  <dcterms:created xsi:type="dcterms:W3CDTF">2023-09-13T19:37:00Z</dcterms:created>
  <dcterms:modified xsi:type="dcterms:W3CDTF">2023-09-13T19:37:00Z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50463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S6.1.0</vt:lpwstr>
  </property>
  <property fmtid="{D5CDD505-2E9C-101B-9397-08002B2CF9AE}" pid="5" name="_TemplateID">
    <vt:lpwstr>TC029194649991</vt:lpwstr>
  </property>
</Properties>
</file>